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855A" w14:textId="77777777" w:rsidR="00651F53" w:rsidRPr="00F46288" w:rsidRDefault="00D87DB3">
      <w:pPr>
        <w:rPr>
          <w:rFonts w:asciiTheme="majorHAnsi" w:hAnsiTheme="majorHAnsi" w:cstheme="majorHAnsi"/>
          <w:color w:val="171717" w:themeColor="background2" w:themeShade="1A"/>
          <w:sz w:val="21"/>
          <w:szCs w:val="21"/>
        </w:rPr>
      </w:pPr>
    </w:p>
    <w:p w14:paraId="6A32BCA9" w14:textId="77777777" w:rsidR="00385454" w:rsidRPr="00F46288" w:rsidRDefault="00385454">
      <w:pPr>
        <w:rPr>
          <w:rFonts w:asciiTheme="majorHAnsi" w:hAnsiTheme="majorHAnsi" w:cstheme="majorHAnsi"/>
          <w:color w:val="171717" w:themeColor="background2" w:themeShade="1A"/>
          <w:sz w:val="21"/>
          <w:szCs w:val="21"/>
        </w:rPr>
      </w:pPr>
    </w:p>
    <w:p w14:paraId="377C9FF9" w14:textId="77777777" w:rsidR="00385454" w:rsidRPr="00F46288" w:rsidRDefault="00385454">
      <w:pPr>
        <w:rPr>
          <w:rFonts w:asciiTheme="majorHAnsi" w:hAnsiTheme="majorHAnsi" w:cstheme="majorHAnsi"/>
          <w:color w:val="171717" w:themeColor="background2" w:themeShade="1A"/>
          <w:sz w:val="21"/>
          <w:szCs w:val="21"/>
        </w:rPr>
      </w:pPr>
    </w:p>
    <w:p w14:paraId="729C2C3B" w14:textId="6B70930B" w:rsidR="00C4656E" w:rsidRDefault="00C4656E" w:rsidP="00C4656E">
      <w:pPr>
        <w:rPr>
          <w:rFonts w:ascii="Arial" w:hAnsi="Arial" w:cs="Arial"/>
        </w:rPr>
      </w:pPr>
    </w:p>
    <w:p w14:paraId="3D015CCC" w14:textId="77777777" w:rsidR="00AD1710" w:rsidRDefault="00AD1710" w:rsidP="00AD1710">
      <w:pPr>
        <w:tabs>
          <w:tab w:val="left" w:pos="8364"/>
          <w:tab w:val="left" w:pos="9214"/>
        </w:tabs>
        <w:ind w:right="-166"/>
        <w:jc w:val="center"/>
        <w:rPr>
          <w:rFonts w:ascii="Arial" w:hAnsi="Arial" w:cs="Arial"/>
          <w:i/>
          <w:sz w:val="22"/>
          <w:szCs w:val="22"/>
        </w:rPr>
      </w:pPr>
      <w:r w:rsidRPr="0082791B">
        <w:rPr>
          <w:rFonts w:ascii="Arial" w:hAnsi="Arial" w:cs="Arial"/>
          <w:i/>
          <w:sz w:val="22"/>
          <w:szCs w:val="22"/>
        </w:rPr>
        <w:t>“We listen, advise and support you in making the right decisions for your family’s happiness and your future financial security.”</w:t>
      </w:r>
    </w:p>
    <w:p w14:paraId="52DFBB4B" w14:textId="106A8B35" w:rsidR="00C4656E" w:rsidRDefault="00C4656E" w:rsidP="00C4656E">
      <w:pPr>
        <w:rPr>
          <w:rFonts w:ascii="Arial" w:hAnsi="Arial" w:cs="Arial"/>
        </w:rPr>
        <w:sectPr w:rsidR="00C4656E" w:rsidSect="003E3804">
          <w:headerReference w:type="default" r:id="rId7"/>
          <w:footerReference w:type="default" r:id="rId8"/>
          <w:type w:val="continuous"/>
          <w:pgSz w:w="11900" w:h="16840"/>
          <w:pgMar w:top="1440" w:right="1440" w:bottom="1440" w:left="1440" w:header="708" w:footer="1871" w:gutter="0"/>
          <w:cols w:space="708"/>
          <w:docGrid w:linePitch="360"/>
        </w:sect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"/>
        <w:gridCol w:w="1537"/>
        <w:gridCol w:w="160"/>
        <w:gridCol w:w="10"/>
        <w:gridCol w:w="346"/>
        <w:gridCol w:w="1304"/>
        <w:gridCol w:w="430"/>
        <w:gridCol w:w="35"/>
        <w:gridCol w:w="178"/>
        <w:gridCol w:w="257"/>
        <w:gridCol w:w="170"/>
        <w:gridCol w:w="567"/>
        <w:gridCol w:w="1058"/>
        <w:gridCol w:w="288"/>
        <w:gridCol w:w="275"/>
        <w:gridCol w:w="71"/>
        <w:gridCol w:w="1710"/>
        <w:gridCol w:w="284"/>
        <w:gridCol w:w="1672"/>
      </w:tblGrid>
      <w:tr w:rsidR="00AD1710" w:rsidRPr="007A62F6" w14:paraId="219A41B0" w14:textId="77777777" w:rsidTr="003E3804">
        <w:tc>
          <w:tcPr>
            <w:tcW w:w="550" w:type="dxa"/>
            <w:shd w:val="clear" w:color="auto" w:fill="auto"/>
            <w:vAlign w:val="center"/>
          </w:tcPr>
          <w:p w14:paraId="0CD52807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8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686D3E80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Full Name: 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203A9EA" w14:textId="5F56C260" w:rsidR="00AD1710" w:rsidRPr="007A62F6" w:rsidRDefault="00A83976" w:rsidP="00A83976">
            <w:pPr>
              <w:tabs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0050CD1F" w14:textId="77777777" w:rsidTr="003E3804">
        <w:tc>
          <w:tcPr>
            <w:tcW w:w="550" w:type="dxa"/>
            <w:shd w:val="clear" w:color="auto" w:fill="auto"/>
            <w:vAlign w:val="center"/>
          </w:tcPr>
          <w:p w14:paraId="35D6C1F3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8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0ADB45EC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Title (Mr/Mrs/Miss/Ms</w:t>
            </w:r>
            <w:r>
              <w:rPr>
                <w:rFonts w:ascii="Arial" w:hAnsi="Arial" w:cs="Arial"/>
                <w:sz w:val="22"/>
                <w:szCs w:val="22"/>
              </w:rPr>
              <w:t>/Dr</w:t>
            </w:r>
            <w:r w:rsidRPr="0082791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19161C85" w14:textId="36EA993B" w:rsidR="00AD1710" w:rsidRPr="007A62F6" w:rsidRDefault="00A83976" w:rsidP="00A83976">
            <w:pPr>
              <w:tabs>
                <w:tab w:val="left" w:pos="-1440"/>
                <w:tab w:val="left" w:pos="-720"/>
                <w:tab w:val="left" w:pos="0"/>
                <w:tab w:val="left" w:pos="2160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52795347" w14:textId="77777777" w:rsidTr="003E3804">
        <w:tc>
          <w:tcPr>
            <w:tcW w:w="550" w:type="dxa"/>
            <w:shd w:val="clear" w:color="auto" w:fill="auto"/>
            <w:vAlign w:val="center"/>
          </w:tcPr>
          <w:p w14:paraId="36D9D795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8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5E30473F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7D2A151F" w14:textId="61053796" w:rsidR="00AD1710" w:rsidRPr="007A62F6" w:rsidRDefault="00A83976" w:rsidP="00A83976">
            <w:pPr>
              <w:tabs>
                <w:tab w:val="left" w:pos="-1440"/>
                <w:tab w:val="left" w:pos="-720"/>
                <w:tab w:val="left" w:pos="0"/>
                <w:tab w:val="left" w:pos="2160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4CD3F4E9" w14:textId="77777777" w:rsidTr="003E3804">
        <w:tc>
          <w:tcPr>
            <w:tcW w:w="550" w:type="dxa"/>
            <w:shd w:val="clear" w:color="auto" w:fill="auto"/>
            <w:vAlign w:val="center"/>
          </w:tcPr>
          <w:p w14:paraId="137C9EF1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2EEA365B" w14:textId="77777777" w:rsidR="00AD1710" w:rsidRPr="0082791B" w:rsidRDefault="00AD1710" w:rsidP="005359F3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Confirm Identity </w:t>
            </w:r>
          </w:p>
          <w:p w14:paraId="6A33FA60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2791B">
              <w:rPr>
                <w:rFonts w:ascii="Arial" w:hAnsi="Arial" w:cs="Arial"/>
                <w:sz w:val="16"/>
                <w:szCs w:val="16"/>
              </w:rPr>
              <w:t>(by production of Licence or Passport or other photographic ID)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6719335A" w14:textId="77777777" w:rsidR="00AD1710" w:rsidRPr="007A62F6" w:rsidRDefault="00AD1710" w:rsidP="005359F3">
            <w:pPr>
              <w:tabs>
                <w:tab w:val="left" w:pos="-1440"/>
                <w:tab w:val="left" w:pos="9214"/>
              </w:tabs>
              <w:spacing w:before="40" w:after="40"/>
              <w:ind w:left="2160" w:right="-164" w:hanging="1440"/>
              <w:rPr>
                <w:rFonts w:ascii="Arial" w:hAnsi="Arial" w:cs="Arial"/>
              </w:rPr>
            </w:pPr>
            <w:r w:rsidRPr="007A62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F6">
              <w:instrText xml:space="preserve"> FORMCHECKBOX </w:instrText>
            </w:r>
            <w:r w:rsidR="00D87DB3">
              <w:fldChar w:fldCharType="separate"/>
            </w:r>
            <w:r w:rsidRPr="007A62F6">
              <w:fldChar w:fldCharType="end"/>
            </w:r>
            <w:r w:rsidRPr="007A62F6">
              <w:rPr>
                <w:rFonts w:ascii="Arial" w:hAnsi="Arial" w:cs="Arial"/>
              </w:rPr>
              <w:t xml:space="preserve">  Yes                               </w:t>
            </w:r>
            <w:r w:rsidRPr="007A62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F6">
              <w:instrText xml:space="preserve"> FORMCHECKBOX </w:instrText>
            </w:r>
            <w:r w:rsidR="00D87DB3">
              <w:fldChar w:fldCharType="separate"/>
            </w:r>
            <w:r w:rsidRPr="007A62F6">
              <w:fldChar w:fldCharType="end"/>
            </w:r>
            <w:r w:rsidRPr="007A62F6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7A62F6" w14:paraId="1B397D69" w14:textId="77777777" w:rsidTr="003E3804">
        <w:tc>
          <w:tcPr>
            <w:tcW w:w="550" w:type="dxa"/>
            <w:shd w:val="clear" w:color="auto" w:fill="auto"/>
            <w:vAlign w:val="center"/>
          </w:tcPr>
          <w:p w14:paraId="7A677A17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6EC3B053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Residential Address: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6450569D" w14:textId="20325674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  <w:p w14:paraId="7917A59D" w14:textId="77777777" w:rsidR="00AD1710" w:rsidRPr="007A62F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AD1710" w:rsidRPr="007A62F6" w14:paraId="7FE31A05" w14:textId="77777777" w:rsidTr="003E3804">
        <w:tc>
          <w:tcPr>
            <w:tcW w:w="550" w:type="dxa"/>
            <w:shd w:val="clear" w:color="auto" w:fill="auto"/>
            <w:vAlign w:val="center"/>
          </w:tcPr>
          <w:p w14:paraId="078CE4EA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43368839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Postal Address:</w:t>
            </w:r>
            <w:r w:rsidRPr="008279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1E14DAC9" w14:textId="462B5544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  <w:p w14:paraId="211A0FF6" w14:textId="77777777" w:rsidR="00AD1710" w:rsidRPr="007A62F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AD1710" w:rsidRPr="007A62F6" w14:paraId="75229893" w14:textId="77777777" w:rsidTr="003E3804">
        <w:trPr>
          <w:trHeight w:val="300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466A20DC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 w:val="restart"/>
            <w:shd w:val="clear" w:color="auto" w:fill="auto"/>
            <w:vAlign w:val="center"/>
          </w:tcPr>
          <w:p w14:paraId="707B7940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728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</w:rPr>
              <w:t>Details:</w:t>
            </w:r>
          </w:p>
          <w:p w14:paraId="4BE78A94" w14:textId="368E9DA6" w:rsidR="00AD1710" w:rsidRPr="00A8397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3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[for emails – please add our email address to your safe senders list to prevent our emails from going to your junk/spam folder </w:t>
            </w:r>
            <w:proofErr w:type="spellStart"/>
            <w:r w:rsidRPr="00A83976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proofErr w:type="spellEnd"/>
            <w:r w:rsidRPr="00A83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E3804" w:rsidRPr="00A83976">
              <w:rPr>
                <w:rFonts w:ascii="Arial" w:hAnsi="Arial" w:cs="Arial"/>
                <w:b/>
                <w:bCs/>
                <w:sz w:val="18"/>
                <w:szCs w:val="18"/>
              </w:rPr>
              <w:t>mail@middletonlawyers.com.au]</w:t>
            </w:r>
            <w:r w:rsidR="003E3804" w:rsidRPr="00A839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CBC3333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2B04E06E" w14:textId="0772E33B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1E8CE248" w14:textId="77777777" w:rsidTr="003E3804">
        <w:trPr>
          <w:trHeight w:val="334"/>
        </w:trPr>
        <w:tc>
          <w:tcPr>
            <w:tcW w:w="550" w:type="dxa"/>
            <w:vMerge/>
            <w:shd w:val="clear" w:color="auto" w:fill="auto"/>
            <w:vAlign w:val="center"/>
          </w:tcPr>
          <w:p w14:paraId="4B443D95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13FB527A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B97C187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Work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77E81C26" w14:textId="5D83F386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1EEFDA87" w14:textId="77777777" w:rsidTr="003E3804">
        <w:trPr>
          <w:trHeight w:val="269"/>
        </w:trPr>
        <w:tc>
          <w:tcPr>
            <w:tcW w:w="550" w:type="dxa"/>
            <w:vMerge/>
            <w:shd w:val="clear" w:color="auto" w:fill="auto"/>
            <w:vAlign w:val="center"/>
          </w:tcPr>
          <w:p w14:paraId="1DD19D07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0D81EA37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4C02FD32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29B8505D" w14:textId="2A223226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2F7F42E5" w14:textId="77777777" w:rsidTr="00A83976">
        <w:trPr>
          <w:trHeight w:val="256"/>
        </w:trPr>
        <w:tc>
          <w:tcPr>
            <w:tcW w:w="550" w:type="dxa"/>
            <w:vMerge/>
            <w:shd w:val="clear" w:color="auto" w:fill="auto"/>
            <w:vAlign w:val="center"/>
          </w:tcPr>
          <w:p w14:paraId="6A769AED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632259FA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37E2C189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112765F6" w14:textId="7CEAA6CE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745D81EF" w14:textId="77777777" w:rsidTr="003E3804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40360B55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not give us an email address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82791B">
              <w:rPr>
                <w:rFonts w:ascii="Arial" w:hAnsi="Arial" w:cs="Arial"/>
                <w:b/>
                <w:bCs/>
                <w:sz w:val="22"/>
                <w:szCs w:val="22"/>
              </w:rPr>
              <w:t>f you do not wish us to communicate by email.</w:t>
            </w:r>
          </w:p>
        </w:tc>
      </w:tr>
      <w:tr w:rsidR="00AD1710" w:rsidRPr="007A62F6" w14:paraId="21A74C49" w14:textId="77777777" w:rsidTr="003E380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24EA7A8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5E82BF5B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Occupation:</w:t>
            </w:r>
            <w:r w:rsidRPr="008279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8F3F267" w14:textId="510E2638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3E8DB2D3" w14:textId="77777777" w:rsidTr="003E380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2A265175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1B0FAD2E" w14:textId="77777777" w:rsidR="00AD1710" w:rsidRPr="00CF2FD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Who referred you to this firm?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3736F9D" w14:textId="26DD1613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034C52B2" w14:textId="77777777" w:rsidTr="003E380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D122BDB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1D295D48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4820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Address of person who referred you to this firm: 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6EC5C23" w14:textId="0AA4A7AE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  <w:p w14:paraId="44978168" w14:textId="77777777" w:rsidR="00AD1710" w:rsidRPr="007A62F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AD1710" w:rsidRPr="003C2887" w14:paraId="6B3699DB" w14:textId="77777777" w:rsidTr="003E3804">
        <w:trPr>
          <w:trHeight w:val="688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220D16F6" w14:textId="77777777" w:rsidR="00AD1710" w:rsidRP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br w:type="page"/>
            </w:r>
            <w:r w:rsidRPr="00AD1710">
              <w:rPr>
                <w:rFonts w:ascii="Arial" w:hAnsi="Arial" w:cs="Arial"/>
                <w:b/>
                <w:sz w:val="26"/>
                <w:szCs w:val="26"/>
              </w:rPr>
              <w:t>You will need to bring the following information and/or documents to the initial appointment, if you have them</w:t>
            </w:r>
          </w:p>
        </w:tc>
      </w:tr>
      <w:tr w:rsidR="00AD1710" w14:paraId="6C2972B1" w14:textId="77777777" w:rsidTr="003E3804">
        <w:trPr>
          <w:trHeight w:val="454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28B96A22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EXECUTOR/S</w:t>
            </w:r>
          </w:p>
        </w:tc>
      </w:tr>
      <w:tr w:rsidR="00AD1710" w:rsidRPr="00CF2FDC" w14:paraId="2435443F" w14:textId="77777777" w:rsidTr="003E3804">
        <w:trPr>
          <w:trHeight w:val="820"/>
        </w:trPr>
        <w:tc>
          <w:tcPr>
            <w:tcW w:w="7250" w:type="dxa"/>
            <w:gridSpan w:val="17"/>
            <w:shd w:val="clear" w:color="auto" w:fill="auto"/>
            <w:vAlign w:val="center"/>
          </w:tcPr>
          <w:p w14:paraId="0D21D010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current names of the Executor/s the same as the Executors named in the Will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spelling of all names the same as on Birth Certificate and/or have any Executors changed name by marriage etc?)</w:t>
            </w:r>
          </w:p>
        </w:tc>
        <w:tc>
          <w:tcPr>
            <w:tcW w:w="3666" w:type="dxa"/>
            <w:gridSpan w:val="3"/>
            <w:shd w:val="clear" w:color="auto" w:fill="auto"/>
            <w:vAlign w:val="center"/>
          </w:tcPr>
          <w:p w14:paraId="6537AEAE" w14:textId="77777777" w:rsidR="00AD1710" w:rsidRPr="00CF2FD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02D3A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D3A">
              <w:rPr>
                <w:sz w:val="22"/>
              </w:rPr>
              <w:instrText xml:space="preserve"> FORMCHECKBOX </w:instrText>
            </w:r>
            <w:r w:rsidR="00D87DB3">
              <w:rPr>
                <w:sz w:val="22"/>
              </w:rPr>
            </w:r>
            <w:r w:rsidR="00D87DB3">
              <w:rPr>
                <w:sz w:val="22"/>
              </w:rPr>
              <w:fldChar w:fldCharType="separate"/>
            </w:r>
            <w:r w:rsidRPr="00C02D3A">
              <w:rPr>
                <w:sz w:val="22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2791B">
              <w:rPr>
                <w:rFonts w:ascii="Arial" w:hAnsi="Arial" w:cs="Arial"/>
              </w:rPr>
              <w:t xml:space="preserve">Yes    </w:t>
            </w:r>
            <w:r>
              <w:rPr>
                <w:rFonts w:ascii="Arial" w:hAnsi="Arial" w:cs="Arial"/>
              </w:rPr>
              <w:t xml:space="preserve">   </w:t>
            </w:r>
            <w:r w:rsidRPr="0082791B">
              <w:rPr>
                <w:rFonts w:ascii="Arial" w:hAnsi="Arial" w:cs="Arial"/>
              </w:rPr>
              <w:t xml:space="preserve">            </w:t>
            </w:r>
            <w:r w:rsidRPr="00C02D3A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D3A">
              <w:rPr>
                <w:sz w:val="22"/>
              </w:rPr>
              <w:instrText xml:space="preserve"> FORMCHECKBOX </w:instrText>
            </w:r>
            <w:r w:rsidR="00D87DB3">
              <w:rPr>
                <w:sz w:val="22"/>
              </w:rPr>
            </w:r>
            <w:r w:rsidR="00D87DB3">
              <w:rPr>
                <w:sz w:val="22"/>
              </w:rPr>
              <w:fldChar w:fldCharType="separate"/>
            </w:r>
            <w:r w:rsidRPr="00C02D3A">
              <w:rPr>
                <w:sz w:val="22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</w:t>
            </w:r>
          </w:p>
        </w:tc>
      </w:tr>
      <w:tr w:rsidR="00AD1710" w14:paraId="39F9E8A5" w14:textId="77777777" w:rsidTr="003E3804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2A87E21B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First Executor </w:t>
            </w:r>
            <w:r w:rsidRPr="005E757A">
              <w:rPr>
                <w:rFonts w:ascii="Arial" w:hAnsi="Arial" w:cs="Arial"/>
                <w:sz w:val="22"/>
                <w:szCs w:val="22"/>
              </w:rPr>
              <w:t>(if not you)</w:t>
            </w:r>
          </w:p>
        </w:tc>
      </w:tr>
      <w:tr w:rsidR="00AD1710" w:rsidRPr="007A62F6" w14:paraId="702788F0" w14:textId="77777777" w:rsidTr="003E380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35EDCAE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2944D7C7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116BB98" w14:textId="69C16A57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058D71EF" w14:textId="77777777" w:rsidTr="003E380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7BD4D68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744F701C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268CE081" w14:textId="3C198B49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3C8D2DF5" w14:textId="77777777" w:rsidTr="003E380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1E5892BA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4701A630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Address:</w:t>
            </w:r>
            <w:r w:rsidRPr="008279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25515741" w14:textId="3B0136C7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64012C02" w14:textId="77777777" w:rsidTr="003E3804">
        <w:trPr>
          <w:trHeight w:val="318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0F28E593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 w:val="restart"/>
            <w:shd w:val="clear" w:color="auto" w:fill="auto"/>
            <w:vAlign w:val="center"/>
          </w:tcPr>
          <w:p w14:paraId="2EFBFC83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Contact Numbers: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14130BB4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39B4B143" w14:textId="389F402B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6A483C0B" w14:textId="77777777" w:rsidTr="003E3804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1C022C4F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1A6A958A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5F78383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Work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37CEACC" w14:textId="506D7D39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758E8D51" w14:textId="77777777" w:rsidTr="003E3804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70346B14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25FCCC7D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E3D9260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B256B34" w14:textId="1369D81D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7B487B33" w14:textId="77777777" w:rsidTr="003E3804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6F24320D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5AA11E0C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20A9FFA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1CA8300F" w14:textId="5E94934B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7F5F823E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2D99C677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235D6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35D6C">
              <w:rPr>
                <w:rFonts w:ascii="Arial" w:hAnsi="Arial" w:cs="Arial"/>
                <w:b/>
                <w:sz w:val="22"/>
                <w:szCs w:val="22"/>
              </w:rPr>
              <w:t>econd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5D6C">
              <w:rPr>
                <w:rFonts w:ascii="Arial" w:hAnsi="Arial" w:cs="Arial"/>
                <w:b/>
                <w:sz w:val="22"/>
                <w:szCs w:val="22"/>
              </w:rPr>
              <w:t>Executor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</w:tr>
      <w:tr w:rsidR="00AD1710" w:rsidRPr="007A62F6" w14:paraId="2BE89A4B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E147B83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42D31526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36DF345D" w14:textId="04E39E62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6D0C611F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1574062A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1F1D47B6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154CB69" w14:textId="2B3FCBED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702E0924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EF6C445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2BD45506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Address:</w:t>
            </w:r>
            <w:r w:rsidRPr="008279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BCE8560" w14:textId="64E67111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  <w:p w14:paraId="0CDF5E37" w14:textId="77777777" w:rsidR="00AD1710" w:rsidRPr="007A62F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AD1710" w:rsidRPr="007A62F6" w14:paraId="36CDBD23" w14:textId="77777777" w:rsidTr="00CB77FD">
        <w:trPr>
          <w:trHeight w:val="318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3121ADE1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 w:val="restart"/>
            <w:shd w:val="clear" w:color="auto" w:fill="auto"/>
            <w:vAlign w:val="center"/>
          </w:tcPr>
          <w:p w14:paraId="741857B1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Contact Numbers: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4E92207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ECB42C7" w14:textId="778C831F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7F7DF6C1" w14:textId="77777777" w:rsidTr="00CB77FD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0DDDB053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0CC21402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C863884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Work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1432E4BE" w14:textId="648F3651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007271AC" w14:textId="77777777" w:rsidTr="00CB77FD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1E7050FD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55DFAB96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0C683BF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AB8D93A" w14:textId="6523BD94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333980A6" w14:textId="77777777" w:rsidTr="00CB77FD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54E88650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77759861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563C1F6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F14FCF8" w14:textId="272CD625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3B7EA0D5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40092FE1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235D6C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Third</w:t>
            </w:r>
            <w:r w:rsidRPr="00235D6C">
              <w:rPr>
                <w:rFonts w:ascii="Arial" w:hAnsi="Arial" w:cs="Arial"/>
                <w:b/>
                <w:sz w:val="22"/>
                <w:szCs w:val="22"/>
              </w:rPr>
              <w:t xml:space="preserve"> Executor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</w:tr>
      <w:tr w:rsidR="00AD1710" w:rsidRPr="007A62F6" w14:paraId="18062714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3ECD9E8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30705A8C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614E685A" w14:textId="7E201B2F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14DC439D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F15F0B3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47BFD2FA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250D9365" w14:textId="30BFE0CC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3AC0A3C5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11AA12B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55A5E53B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Address:</w:t>
            </w:r>
            <w:r w:rsidRPr="008279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857F6E0" w14:textId="1DEC4653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  <w:p w14:paraId="41A6E58A" w14:textId="77777777" w:rsidR="00AD1710" w:rsidRPr="007A62F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AD1710" w:rsidRPr="007A62F6" w14:paraId="32D01901" w14:textId="77777777" w:rsidTr="00CB77FD">
        <w:trPr>
          <w:trHeight w:val="318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0B577EBB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 w:val="restart"/>
            <w:shd w:val="clear" w:color="auto" w:fill="auto"/>
            <w:vAlign w:val="center"/>
          </w:tcPr>
          <w:p w14:paraId="36A58E52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Contact Numbers: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851B716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1E96B8F" w14:textId="0C529321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509E891E" w14:textId="77777777" w:rsidTr="00CB77FD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745BFCD9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08000799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4302851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Work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6875396" w14:textId="56E31C93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43330F5F" w14:textId="77777777" w:rsidTr="00CB77FD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6CFF25C1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13583F7F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3B88B1A5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613DDDD" w14:textId="61CC0718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714B84E1" w14:textId="77777777" w:rsidTr="00CB77FD">
        <w:trPr>
          <w:trHeight w:val="318"/>
        </w:trPr>
        <w:tc>
          <w:tcPr>
            <w:tcW w:w="550" w:type="dxa"/>
            <w:vMerge/>
            <w:shd w:val="clear" w:color="auto" w:fill="auto"/>
            <w:vAlign w:val="center"/>
          </w:tcPr>
          <w:p w14:paraId="788BFDCF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vMerge/>
            <w:shd w:val="clear" w:color="auto" w:fill="auto"/>
            <w:vAlign w:val="center"/>
          </w:tcPr>
          <w:p w14:paraId="2D94E017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4365AFCB" w14:textId="77777777" w:rsidR="00AD1710" w:rsidRPr="004E084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0847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2F15C5A1" w14:textId="6B391FCC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35"/>
                <w:tab w:val="left" w:pos="6237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1C06633C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7935B24E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427C8">
              <w:rPr>
                <w:rFonts w:ascii="Arial" w:hAnsi="Arial" w:cs="Arial"/>
                <w:b/>
                <w:sz w:val="22"/>
                <w:szCs w:val="22"/>
              </w:rPr>
              <w:t>eceased Executors</w:t>
            </w:r>
          </w:p>
        </w:tc>
      </w:tr>
      <w:tr w:rsidR="00AD1710" w:rsidRPr="007A62F6" w14:paraId="1A5FA65F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C19A2E1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3E8A606A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</w:t>
            </w:r>
            <w:r w:rsidRPr="004427C8">
              <w:rPr>
                <w:rFonts w:ascii="Arial" w:hAnsi="Arial" w:cs="Arial"/>
                <w:b/>
                <w:sz w:val="22"/>
                <w:szCs w:val="22"/>
              </w:rPr>
              <w:t>deceased Executors</w:t>
            </w:r>
            <w:r>
              <w:rPr>
                <w:rFonts w:ascii="Arial" w:hAnsi="Arial" w:cs="Arial"/>
                <w:sz w:val="22"/>
                <w:szCs w:val="22"/>
              </w:rPr>
              <w:t>?  If yes: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DA191B5" w14:textId="77777777" w:rsidR="00AD1710" w:rsidRPr="007A62F6" w:rsidRDefault="00AD1710" w:rsidP="005359F3">
            <w:pPr>
              <w:tabs>
                <w:tab w:val="left" w:pos="720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7A62F6">
              <w:rPr>
                <w:rFonts w:ascii="Arial" w:hAnsi="Arial" w:cs="Arial"/>
              </w:rPr>
              <w:tab/>
            </w:r>
            <w:r w:rsidRPr="007A62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F6">
              <w:instrText xml:space="preserve"> FORMCHECKBOX </w:instrText>
            </w:r>
            <w:r w:rsidR="00D87DB3">
              <w:fldChar w:fldCharType="separate"/>
            </w:r>
            <w:r w:rsidRPr="007A62F6">
              <w:fldChar w:fldCharType="end"/>
            </w:r>
            <w:r w:rsidRPr="007A62F6">
              <w:rPr>
                <w:rFonts w:ascii="Arial" w:hAnsi="Arial" w:cs="Arial"/>
              </w:rPr>
              <w:t xml:space="preserve">  Yes</w:t>
            </w:r>
            <w:r w:rsidRPr="007A62F6">
              <w:rPr>
                <w:rFonts w:ascii="Arial" w:hAnsi="Arial" w:cs="Arial"/>
              </w:rPr>
              <w:tab/>
            </w:r>
            <w:r w:rsidRPr="007A62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F6">
              <w:instrText xml:space="preserve"> FORMCHECKBOX </w:instrText>
            </w:r>
            <w:r w:rsidR="00D87DB3">
              <w:fldChar w:fldCharType="separate"/>
            </w:r>
            <w:r w:rsidRPr="007A62F6">
              <w:fldChar w:fldCharType="end"/>
            </w:r>
            <w:r w:rsidRPr="007A62F6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7A62F6" w14:paraId="6F8FF2AF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27E4747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2181548C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79954BF5" w14:textId="0985CD86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30CA90E7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05E0702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323F8CB4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Death:  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B0598FA" w14:textId="6D2A3D42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0D666A43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625BED7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51171E8A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his/her Death Certificate to exhibit to an affidavit if necessary?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7EFB6534" w14:textId="77777777" w:rsidR="00AD1710" w:rsidRPr="007A62F6" w:rsidRDefault="00AD1710" w:rsidP="005359F3">
            <w:pPr>
              <w:tabs>
                <w:tab w:val="left" w:pos="720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7A62F6">
              <w:rPr>
                <w:rFonts w:ascii="Arial" w:hAnsi="Arial" w:cs="Arial"/>
              </w:rPr>
              <w:tab/>
            </w:r>
            <w:r w:rsidRPr="007A62F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F6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7A62F6">
              <w:rPr>
                <w:rFonts w:ascii="Arial" w:hAnsi="Arial" w:cs="Arial"/>
              </w:rPr>
              <w:fldChar w:fldCharType="end"/>
            </w:r>
            <w:r w:rsidRPr="007A62F6">
              <w:rPr>
                <w:rFonts w:ascii="Arial" w:hAnsi="Arial" w:cs="Arial"/>
              </w:rPr>
              <w:t xml:space="preserve">  Yes</w:t>
            </w:r>
            <w:r w:rsidRPr="007A62F6">
              <w:rPr>
                <w:rFonts w:ascii="Arial" w:hAnsi="Arial" w:cs="Arial"/>
              </w:rPr>
              <w:tab/>
            </w:r>
            <w:r w:rsidRPr="007A62F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F6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7A62F6">
              <w:rPr>
                <w:rFonts w:ascii="Arial" w:hAnsi="Arial" w:cs="Arial"/>
              </w:rPr>
              <w:fldChar w:fldCharType="end"/>
            </w:r>
            <w:r w:rsidRPr="007A62F6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7A62F6" w14:paraId="75B15CAC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2D07553F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0D5E219D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Deceased and the Executor were married at the time of making the Will, did they divorce or separate after the making of the Will?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6F3C41B3" w14:textId="77777777" w:rsidR="00AD1710" w:rsidRPr="007A62F6" w:rsidRDefault="00AD1710" w:rsidP="005359F3">
            <w:pPr>
              <w:tabs>
                <w:tab w:val="left" w:pos="720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7A62F6">
              <w:rPr>
                <w:rFonts w:ascii="Arial" w:hAnsi="Arial" w:cs="Arial"/>
              </w:rPr>
              <w:tab/>
            </w:r>
            <w:r w:rsidRPr="007A62F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F6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7A62F6">
              <w:rPr>
                <w:rFonts w:ascii="Arial" w:hAnsi="Arial" w:cs="Arial"/>
              </w:rPr>
              <w:fldChar w:fldCharType="end"/>
            </w:r>
            <w:r w:rsidRPr="007A62F6">
              <w:rPr>
                <w:rFonts w:ascii="Arial" w:hAnsi="Arial" w:cs="Arial"/>
              </w:rPr>
              <w:t xml:space="preserve">  Yes</w:t>
            </w:r>
            <w:r w:rsidRPr="007A62F6">
              <w:rPr>
                <w:rFonts w:ascii="Arial" w:hAnsi="Arial" w:cs="Arial"/>
              </w:rPr>
              <w:tab/>
            </w:r>
            <w:r w:rsidRPr="007A62F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F6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7A62F6">
              <w:rPr>
                <w:rFonts w:ascii="Arial" w:hAnsi="Arial" w:cs="Arial"/>
              </w:rPr>
              <w:fldChar w:fldCharType="end"/>
            </w:r>
            <w:r w:rsidRPr="007A62F6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5E757A" w14:paraId="3342048D" w14:textId="77777777" w:rsidTr="00CB77FD">
        <w:trPr>
          <w:trHeight w:val="452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303D1B03" w14:textId="77777777" w:rsidR="00AD1710" w:rsidRPr="005E757A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DECEASED</w:t>
            </w:r>
          </w:p>
        </w:tc>
      </w:tr>
      <w:tr w:rsidR="00AD1710" w:rsidRPr="007A62F6" w14:paraId="434362E0" w14:textId="77777777" w:rsidTr="00CB77FD">
        <w:trPr>
          <w:trHeight w:val="257"/>
        </w:trPr>
        <w:tc>
          <w:tcPr>
            <w:tcW w:w="550" w:type="dxa"/>
            <w:shd w:val="clear" w:color="auto" w:fill="auto"/>
            <w:vAlign w:val="center"/>
          </w:tcPr>
          <w:p w14:paraId="06B5737C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7A1C22DA" w14:textId="77777777" w:rsidR="00AD1710" w:rsidRPr="00C45F8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 of Deceased: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2471F7FD" w14:textId="087CF3EF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48B5142E" w14:textId="77777777" w:rsidTr="00CB77FD">
        <w:trPr>
          <w:trHeight w:val="318"/>
        </w:trPr>
        <w:tc>
          <w:tcPr>
            <w:tcW w:w="550" w:type="dxa"/>
            <w:shd w:val="clear" w:color="auto" w:fill="auto"/>
            <w:vAlign w:val="center"/>
          </w:tcPr>
          <w:p w14:paraId="0B350D89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0D54F24D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Death: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EE029ED" w14:textId="3CA6BB1E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18318E63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5D4138F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13FF2F8A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Circumstances of Death: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3FCF8BC3" w14:textId="63653694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0B843B85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0301793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1005314E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 of Deceased: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32413B14" w14:textId="3CEBACF3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7FAB93B1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AEC1B34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7EDC9B70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 of Deceased: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70441A23" w14:textId="3856B04F" w:rsidR="00AD1710" w:rsidRPr="007A62F6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347762F3" w14:textId="77777777" w:rsidTr="00CB77FD">
        <w:trPr>
          <w:cantSplit/>
          <w:trHeight w:val="367"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744DEB8D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6" w:type="dxa"/>
            <w:gridSpan w:val="19"/>
            <w:shd w:val="clear" w:color="auto" w:fill="auto"/>
            <w:vAlign w:val="center"/>
          </w:tcPr>
          <w:p w14:paraId="6C5282F8" w14:textId="77777777" w:rsidR="00AD1710" w:rsidRPr="007A62F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Deceased ever (in Queensland or another State or country with mutual recognition):</w:t>
            </w:r>
          </w:p>
        </w:tc>
      </w:tr>
      <w:tr w:rsidR="00AD1710" w14:paraId="5AA4F04E" w14:textId="77777777" w:rsidTr="00CB77FD">
        <w:trPr>
          <w:trHeight w:val="381"/>
        </w:trPr>
        <w:tc>
          <w:tcPr>
            <w:tcW w:w="550" w:type="dxa"/>
            <w:vMerge/>
            <w:shd w:val="clear" w:color="auto" w:fill="auto"/>
            <w:vAlign w:val="center"/>
          </w:tcPr>
          <w:p w14:paraId="631BCBAF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3C61D663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married?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106A5754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14:paraId="50B47CC8" w14:textId="77777777" w:rsidTr="00CB77FD">
        <w:trPr>
          <w:trHeight w:val="272"/>
        </w:trPr>
        <w:tc>
          <w:tcPr>
            <w:tcW w:w="550" w:type="dxa"/>
            <w:vMerge/>
            <w:shd w:val="clear" w:color="auto" w:fill="auto"/>
            <w:vAlign w:val="center"/>
          </w:tcPr>
          <w:p w14:paraId="04A3C26C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196653CC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divorced?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5A9732F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14:paraId="4E0EA3B7" w14:textId="77777777" w:rsidTr="00CB77FD">
        <w:trPr>
          <w:trHeight w:val="273"/>
        </w:trPr>
        <w:tc>
          <w:tcPr>
            <w:tcW w:w="550" w:type="dxa"/>
            <w:vMerge/>
            <w:shd w:val="clear" w:color="auto" w:fill="auto"/>
            <w:vAlign w:val="center"/>
          </w:tcPr>
          <w:p w14:paraId="3723F307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792F1C5F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a relationship with a de facto partner?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1F6057A2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14:paraId="65728B1F" w14:textId="77777777" w:rsidTr="00CB77FD">
        <w:trPr>
          <w:trHeight w:val="335"/>
        </w:trPr>
        <w:tc>
          <w:tcPr>
            <w:tcW w:w="550" w:type="dxa"/>
            <w:vMerge/>
            <w:shd w:val="clear" w:color="auto" w:fill="auto"/>
            <w:vAlign w:val="center"/>
          </w:tcPr>
          <w:p w14:paraId="22AB705C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26023AD6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Separate from a de facto partner?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3E97ED2C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DF471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1A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DF471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DF471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1A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DF471A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14:paraId="2F18C762" w14:textId="77777777" w:rsidTr="00CB77FD">
        <w:trPr>
          <w:trHeight w:val="384"/>
        </w:trPr>
        <w:tc>
          <w:tcPr>
            <w:tcW w:w="550" w:type="dxa"/>
            <w:vMerge/>
            <w:shd w:val="clear" w:color="auto" w:fill="auto"/>
            <w:vAlign w:val="center"/>
          </w:tcPr>
          <w:p w14:paraId="765011CE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78C7FB1A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a registered relationship?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2AF90A9C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14:paraId="610BCC97" w14:textId="77777777" w:rsidTr="00CB77FD">
        <w:trPr>
          <w:trHeight w:val="431"/>
        </w:trPr>
        <w:tc>
          <w:tcPr>
            <w:tcW w:w="550" w:type="dxa"/>
            <w:vMerge/>
            <w:shd w:val="clear" w:color="auto" w:fill="auto"/>
            <w:vAlign w:val="center"/>
          </w:tcPr>
          <w:p w14:paraId="64A5C3BB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4652C190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Terminate / receive notice of termination of a registered relationship?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6FD888FA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5E757A" w14:paraId="3A3E2807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1CB49ABE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57A1355A" w14:textId="77777777" w:rsidR="00AD1710" w:rsidRPr="00C45F8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Do you have </w:t>
            </w:r>
            <w:r>
              <w:rPr>
                <w:rFonts w:ascii="Arial" w:hAnsi="Arial" w:cs="Arial"/>
                <w:sz w:val="22"/>
                <w:szCs w:val="22"/>
              </w:rPr>
              <w:t>the original</w:t>
            </w:r>
            <w:r w:rsidRPr="0082791B">
              <w:rPr>
                <w:rFonts w:ascii="Arial" w:hAnsi="Arial" w:cs="Arial"/>
                <w:sz w:val="22"/>
                <w:szCs w:val="22"/>
              </w:rPr>
              <w:t xml:space="preserve"> Will?  </w:t>
            </w:r>
            <w:r w:rsidRPr="00D9447A">
              <w:rPr>
                <w:rFonts w:ascii="Arial" w:hAnsi="Arial" w:cs="Arial"/>
                <w:i/>
                <w:sz w:val="22"/>
                <w:szCs w:val="22"/>
              </w:rPr>
              <w:t>If yes, please bring to appointment.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E889EBA" w14:textId="77777777" w:rsidR="00AD1710" w:rsidRPr="005E757A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 </w:t>
            </w:r>
          </w:p>
        </w:tc>
      </w:tr>
      <w:tr w:rsidR="00AD1710" w14:paraId="1F8FF1EF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D9261F1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73C44CBD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Will a Mutual Will?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CC0E7F8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</w:t>
            </w:r>
          </w:p>
        </w:tc>
      </w:tr>
      <w:tr w:rsidR="00AD1710" w14:paraId="147D0F74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0411352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0B8F2528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the original Death Certificate?  </w:t>
            </w:r>
            <w:r w:rsidRPr="00D9447A">
              <w:rPr>
                <w:rFonts w:ascii="Arial" w:hAnsi="Arial" w:cs="Arial"/>
                <w:i/>
                <w:sz w:val="22"/>
                <w:szCs w:val="22"/>
              </w:rPr>
              <w:t>If yes, please bring to appointment.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D912675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D9447A" w14:paraId="1076BD09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1CC68A6B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76"/>
                <w:tab w:val="left" w:pos="42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8" w:type="dxa"/>
            <w:gridSpan w:val="12"/>
            <w:shd w:val="clear" w:color="auto" w:fill="auto"/>
            <w:vAlign w:val="center"/>
          </w:tcPr>
          <w:p w14:paraId="07B8E3F8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Deceased’s address in the Will the same as his/her address at date of death?  If not, please provide Deceased’s address at time of death.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B0E644E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  <w:p w14:paraId="522ADB8D" w14:textId="70B68BDB" w:rsidR="00AD1710" w:rsidRPr="00D9447A" w:rsidRDefault="00AD1710" w:rsidP="005359F3">
            <w:pPr>
              <w:tabs>
                <w:tab w:val="right" w:leader="dot" w:pos="5133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D9447A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(if different from Will)</w:t>
            </w:r>
            <w:r w:rsidRPr="00D9447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83976"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="00A83976" w:rsidRPr="00C4656E">
              <w:rPr>
                <w:rFonts w:ascii="Arial" w:hAnsi="Arial" w:cs="Arial"/>
              </w:rPr>
              <w:instrText xml:space="preserve"> FORMTEXT </w:instrText>
            </w:r>
            <w:r w:rsidR="00A83976" w:rsidRPr="00C4656E">
              <w:rPr>
                <w:rFonts w:ascii="Arial" w:hAnsi="Arial" w:cs="Arial"/>
              </w:rPr>
            </w:r>
            <w:r w:rsidR="00A83976" w:rsidRPr="00C4656E">
              <w:rPr>
                <w:rFonts w:ascii="Arial" w:hAnsi="Arial" w:cs="Arial"/>
              </w:rPr>
              <w:fldChar w:fldCharType="separate"/>
            </w:r>
            <w:r w:rsidR="00A83976" w:rsidRPr="00C4656E">
              <w:rPr>
                <w:rFonts w:ascii="Arial" w:hAnsi="Arial" w:cs="Arial"/>
                <w:noProof/>
              </w:rPr>
              <w:t> </w:t>
            </w:r>
            <w:r w:rsidR="00A83976" w:rsidRPr="00C4656E">
              <w:rPr>
                <w:rFonts w:ascii="Arial" w:hAnsi="Arial" w:cs="Arial"/>
                <w:noProof/>
              </w:rPr>
              <w:t> </w:t>
            </w:r>
            <w:r w:rsidR="00A83976" w:rsidRPr="00C4656E">
              <w:rPr>
                <w:rFonts w:ascii="Arial" w:hAnsi="Arial" w:cs="Arial"/>
                <w:noProof/>
              </w:rPr>
              <w:t> </w:t>
            </w:r>
            <w:r w:rsidR="00A83976" w:rsidRPr="00C4656E">
              <w:rPr>
                <w:rFonts w:ascii="Arial" w:hAnsi="Arial" w:cs="Arial"/>
                <w:noProof/>
              </w:rPr>
              <w:t> </w:t>
            </w:r>
            <w:r w:rsidR="00A83976" w:rsidRPr="00C4656E">
              <w:rPr>
                <w:rFonts w:ascii="Arial" w:hAnsi="Arial" w:cs="Arial"/>
                <w:noProof/>
              </w:rPr>
              <w:t> </w:t>
            </w:r>
            <w:r w:rsidR="00A83976" w:rsidRPr="00C4656E">
              <w:rPr>
                <w:rFonts w:ascii="Arial" w:hAnsi="Arial" w:cs="Arial"/>
              </w:rPr>
              <w:fldChar w:fldCharType="end"/>
            </w:r>
            <w:r w:rsidRPr="00D9447A">
              <w:rPr>
                <w:rFonts w:ascii="Arial" w:hAnsi="Arial" w:cs="Arial"/>
              </w:rPr>
              <w:tab/>
            </w:r>
          </w:p>
          <w:p w14:paraId="51359A8C" w14:textId="77777777" w:rsidR="00AD1710" w:rsidRPr="00D9447A" w:rsidRDefault="00AD1710" w:rsidP="005359F3">
            <w:pPr>
              <w:tabs>
                <w:tab w:val="right" w:leader="dot" w:pos="5133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9447A">
              <w:rPr>
                <w:rFonts w:ascii="Arial" w:hAnsi="Arial" w:cs="Arial"/>
              </w:rPr>
              <w:tab/>
            </w:r>
          </w:p>
        </w:tc>
      </w:tr>
      <w:tr w:rsidR="00AD1710" w14:paraId="20DA5A86" w14:textId="77777777" w:rsidTr="00CB77FD">
        <w:trPr>
          <w:trHeight w:val="468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363EC362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RESIDUE</w:t>
            </w:r>
          </w:p>
        </w:tc>
      </w:tr>
      <w:tr w:rsidR="00AD1710" w:rsidRPr="0082791B" w14:paraId="7C12053B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73CF8AF0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Names of Beneficiaries</w:t>
            </w:r>
            <w:r>
              <w:rPr>
                <w:rFonts w:ascii="Arial" w:hAnsi="Arial" w:cs="Arial"/>
                <w:sz w:val="22"/>
                <w:szCs w:val="22"/>
              </w:rPr>
              <w:t xml:space="preserve"> (and ages if they are not adult or if there is a provision in the Will that they do not receive their bequest until a certain age)</w:t>
            </w:r>
          </w:p>
        </w:tc>
      </w:tr>
      <w:tr w:rsidR="00AD1710" w:rsidRPr="00263FC6" w14:paraId="27D497B1" w14:textId="77777777" w:rsidTr="00CB77FD">
        <w:tc>
          <w:tcPr>
            <w:tcW w:w="2101" w:type="dxa"/>
            <w:gridSpan w:val="3"/>
            <w:shd w:val="clear" w:color="auto" w:fill="auto"/>
            <w:vAlign w:val="center"/>
          </w:tcPr>
          <w:p w14:paraId="5A5FA5F0" w14:textId="77777777" w:rsidR="00AD1710" w:rsidRPr="0082791B" w:rsidRDefault="00AD1710" w:rsidP="005359F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226DCB9F" w14:textId="77777777" w:rsidR="00AD1710" w:rsidRPr="00263FC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FC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692947A9" w14:textId="77777777" w:rsidR="00AD1710" w:rsidRPr="00263FC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FC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FAF015F" w14:textId="77777777" w:rsidR="00AD1710" w:rsidRPr="00263FC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FC6">
              <w:rPr>
                <w:rFonts w:ascii="Arial" w:hAnsi="Arial" w:cs="Arial"/>
                <w:b/>
                <w:iCs/>
                <w:sz w:val="22"/>
                <w:szCs w:val="22"/>
              </w:rPr>
              <w:t>Date of Birth</w:t>
            </w:r>
          </w:p>
        </w:tc>
      </w:tr>
      <w:tr w:rsidR="00AD1710" w:rsidRPr="007A62F6" w14:paraId="015D76F3" w14:textId="77777777" w:rsidTr="00CB77FD">
        <w:trPr>
          <w:trHeight w:val="394"/>
        </w:trPr>
        <w:tc>
          <w:tcPr>
            <w:tcW w:w="550" w:type="dxa"/>
            <w:shd w:val="clear" w:color="auto" w:fill="auto"/>
            <w:vAlign w:val="center"/>
          </w:tcPr>
          <w:p w14:paraId="21CC36A5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32592D83" w14:textId="77777777" w:rsidR="00AD1710" w:rsidRPr="0082791B" w:rsidRDefault="00AD1710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>Beneficiary 1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2233BEB4" w14:textId="3C406051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3627B723" w14:textId="1180D214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CA998F3" w14:textId="61C44C00" w:rsidR="00AD1710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75B2FBD1" w14:textId="77777777" w:rsidTr="00CB77FD">
        <w:trPr>
          <w:trHeight w:val="286"/>
        </w:trPr>
        <w:tc>
          <w:tcPr>
            <w:tcW w:w="550" w:type="dxa"/>
            <w:shd w:val="clear" w:color="auto" w:fill="auto"/>
            <w:vAlign w:val="center"/>
          </w:tcPr>
          <w:p w14:paraId="79A9057E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64449BF9" w14:textId="77777777" w:rsidR="00AD1710" w:rsidRPr="0082791B" w:rsidRDefault="00AD1710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Beneficiary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372085BC" w14:textId="0CBBD69A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75B754CF" w14:textId="1607F8C6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53D8F66" w14:textId="42A47B29" w:rsidR="00AD1710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486C04CC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E7370DE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5DBDDCDF" w14:textId="77777777" w:rsidR="00AD1710" w:rsidRPr="0082791B" w:rsidRDefault="00AD1710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Beneficiary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57CF4A53" w14:textId="1D2476E3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466340E5" w14:textId="4ADF7D8D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8BD7CDC" w14:textId="3B15A199" w:rsidR="00AD1710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00ACD12C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300F021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06092305" w14:textId="77777777" w:rsidR="00AD1710" w:rsidRPr="0082791B" w:rsidRDefault="00AD1710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Beneficiary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27912234" w14:textId="1AF1AAFF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05D9DEE4" w14:textId="7AE057D8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2487492" w14:textId="47E52BEB" w:rsidR="00AD1710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7FCF8F96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0E12715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58A4F68B" w14:textId="77777777" w:rsidR="00AD1710" w:rsidRPr="0082791B" w:rsidRDefault="00AD1710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Beneficiary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4B931463" w14:textId="4439CBE2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6481FC0B" w14:textId="0B970091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9AF2948" w14:textId="3DD2BF32" w:rsidR="00AD1710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0502E170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8C464ED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0160C69F" w14:textId="77777777" w:rsidR="00AD1710" w:rsidRPr="0082791B" w:rsidRDefault="00AD1710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Beneficiary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78B0722A" w14:textId="784F6F5F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24189C23" w14:textId="3AFD8155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F2AB8DD" w14:textId="58FDBF6C" w:rsidR="00AD1710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228CBF0D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A8F2F6C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421B22BE" w14:textId="77777777" w:rsidR="00AD1710" w:rsidRPr="0082791B" w:rsidRDefault="00AD1710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  <w:sz w:val="22"/>
                <w:szCs w:val="22"/>
              </w:rPr>
              <w:t xml:space="preserve">Beneficiary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2610AB11" w14:textId="1A707A4A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687F6F0F" w14:textId="2A577EBC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D48204" w14:textId="19A57F68" w:rsidR="00AD1710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:rsidRPr="007A62F6" w14:paraId="1689C92E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C8A2945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2B5E03D9" w14:textId="77777777" w:rsidR="00AD1710" w:rsidRPr="0082791B" w:rsidRDefault="00AD1710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Beneficiary 8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50C6761F" w14:textId="68101636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68AE5861" w14:textId="79A5B880" w:rsidR="00AD1710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3816845" w14:textId="7D158534" w:rsidR="00AD1710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CB77FD" w:rsidRPr="007A62F6" w14:paraId="5BD5E0FF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C2DB956" w14:textId="77777777" w:rsidR="00CB77FD" w:rsidRPr="0082791B" w:rsidRDefault="00CB77FD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512BCF64" w14:textId="58C54832" w:rsidR="00CB77FD" w:rsidRDefault="00EC384A" w:rsidP="005359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Beneficiary 9</w:t>
            </w:r>
          </w:p>
        </w:tc>
        <w:tc>
          <w:tcPr>
            <w:tcW w:w="3457" w:type="dxa"/>
            <w:gridSpan w:val="10"/>
            <w:shd w:val="clear" w:color="auto" w:fill="auto"/>
            <w:vAlign w:val="center"/>
          </w:tcPr>
          <w:p w14:paraId="18BFFD2E" w14:textId="4C3111B3" w:rsidR="00CB77FD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18609CFD" w14:textId="65A40E45" w:rsidR="00CB77FD" w:rsidRPr="007A62F6" w:rsidRDefault="00A83976" w:rsidP="005359F3">
            <w:pPr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735021" w14:textId="3DA42695" w:rsidR="00CB77FD" w:rsidRPr="007A62F6" w:rsidRDefault="00A83976" w:rsidP="005359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63A8C6F8" w14:textId="77777777" w:rsidTr="00CB77FD">
        <w:trPr>
          <w:trHeight w:val="375"/>
        </w:trPr>
        <w:tc>
          <w:tcPr>
            <w:tcW w:w="5558" w:type="dxa"/>
            <w:gridSpan w:val="13"/>
            <w:shd w:val="clear" w:color="auto" w:fill="auto"/>
            <w:vAlign w:val="center"/>
          </w:tcPr>
          <w:p w14:paraId="3EF7A056" w14:textId="77777777" w:rsidR="00AD1710" w:rsidRPr="0035166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the Deceased have any children/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942E1">
              <w:rPr>
                <w:rFonts w:ascii="Arial" w:hAnsi="Arial" w:cs="Arial"/>
                <w:b/>
                <w:sz w:val="22"/>
                <w:szCs w:val="22"/>
              </w:rPr>
              <w:t>tep-children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not named above?</w:t>
            </w:r>
            <w:r>
              <w:rPr>
                <w:rFonts w:ascii="Arial" w:hAnsi="Arial" w:cs="Arial"/>
                <w:sz w:val="22"/>
                <w:szCs w:val="22"/>
              </w:rPr>
              <w:t xml:space="preserve">  If yes: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3CCEC6AE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263FC6" w14:paraId="1D0FE86C" w14:textId="77777777" w:rsidTr="00CB77FD">
        <w:trPr>
          <w:trHeight w:val="375"/>
        </w:trPr>
        <w:tc>
          <w:tcPr>
            <w:tcW w:w="4821" w:type="dxa"/>
            <w:gridSpan w:val="11"/>
            <w:shd w:val="clear" w:color="auto" w:fill="auto"/>
            <w:vAlign w:val="center"/>
          </w:tcPr>
          <w:p w14:paraId="5CE5F60D" w14:textId="77777777" w:rsidR="00AD1710" w:rsidRPr="00263FC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FC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7D1D4861" w14:textId="77777777" w:rsidR="00AD1710" w:rsidRPr="00263FC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FC6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676EB483" w14:textId="77777777" w:rsidR="00AD1710" w:rsidRPr="00263FC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63FC6">
              <w:rPr>
                <w:rFonts w:ascii="Arial" w:hAnsi="Arial" w:cs="Arial"/>
                <w:b/>
              </w:rPr>
              <w:t>Address</w:t>
            </w:r>
          </w:p>
        </w:tc>
      </w:tr>
      <w:tr w:rsidR="00AD1710" w14:paraId="27D5F29E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654411E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  <w:gridSpan w:val="10"/>
            <w:shd w:val="clear" w:color="auto" w:fill="auto"/>
            <w:vAlign w:val="center"/>
          </w:tcPr>
          <w:p w14:paraId="6952D31E" w14:textId="5D69045C" w:rsidR="00AD1710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297A2115" w14:textId="79EBAFCF" w:rsidR="00AD1710" w:rsidRPr="000752C7" w:rsidRDefault="000752C7" w:rsidP="000752C7">
            <w:pPr>
              <w:tabs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1"/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D53EDC8" w14:textId="5505BEA0" w:rsidR="00AD1710" w:rsidRDefault="000752C7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049D11B2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5C94C86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  <w:gridSpan w:val="10"/>
            <w:shd w:val="clear" w:color="auto" w:fill="auto"/>
            <w:vAlign w:val="center"/>
          </w:tcPr>
          <w:p w14:paraId="26898234" w14:textId="20D91C49" w:rsidR="00AD1710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0454D059" w14:textId="158BF770" w:rsidR="00AD1710" w:rsidRDefault="000752C7" w:rsidP="00A83976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44C99670" w14:textId="586EEC52" w:rsidR="00AD1710" w:rsidRDefault="000752C7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6A607682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18BC8653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  <w:gridSpan w:val="10"/>
            <w:shd w:val="clear" w:color="auto" w:fill="auto"/>
            <w:vAlign w:val="center"/>
          </w:tcPr>
          <w:p w14:paraId="1379DB86" w14:textId="441ECE59" w:rsidR="00AD1710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4E74E17" w14:textId="35A0500A" w:rsidR="00AD1710" w:rsidRDefault="000752C7" w:rsidP="00A83976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78AB9AD9" w14:textId="326CEAB8" w:rsidR="00AD1710" w:rsidRDefault="000752C7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6666EFFD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11AF46DA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  <w:gridSpan w:val="10"/>
            <w:shd w:val="clear" w:color="auto" w:fill="auto"/>
            <w:vAlign w:val="center"/>
          </w:tcPr>
          <w:p w14:paraId="0C3DC2B6" w14:textId="6CDEFE27" w:rsidR="00AD1710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3863655B" w14:textId="622B6CFE" w:rsidR="00AD1710" w:rsidRDefault="000752C7" w:rsidP="00A83976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8343876" w14:textId="17756206" w:rsidR="00AD1710" w:rsidRDefault="000752C7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1922397D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1611B70C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  <w:gridSpan w:val="10"/>
            <w:shd w:val="clear" w:color="auto" w:fill="auto"/>
            <w:vAlign w:val="center"/>
          </w:tcPr>
          <w:p w14:paraId="40A7FDAF" w14:textId="41C9057F" w:rsidR="00AD1710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07BBF081" w14:textId="3701328D" w:rsidR="00AD1710" w:rsidRDefault="000752C7" w:rsidP="00A83976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00634BE" w14:textId="0D3E371B" w:rsidR="00AD1710" w:rsidRDefault="000752C7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EC384A" w14:paraId="153E2B28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6CF4832" w14:textId="77777777" w:rsidR="00EC384A" w:rsidRPr="0082791B" w:rsidRDefault="00EC384A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  <w:gridSpan w:val="10"/>
            <w:shd w:val="clear" w:color="auto" w:fill="auto"/>
            <w:vAlign w:val="center"/>
          </w:tcPr>
          <w:p w14:paraId="091196C9" w14:textId="57E49F32" w:rsidR="00EC384A" w:rsidRDefault="00A83976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02D250CD" w14:textId="43FD22BD" w:rsidR="00EC384A" w:rsidRDefault="000752C7" w:rsidP="00A83976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5972694A" w14:textId="26D4BFC2" w:rsidR="00EC384A" w:rsidRDefault="000752C7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27B64392" w14:textId="77777777" w:rsidTr="00CB77FD">
        <w:trPr>
          <w:trHeight w:val="426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5104296E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GUARDIANS</w:t>
            </w:r>
          </w:p>
        </w:tc>
      </w:tr>
      <w:tr w:rsidR="00AD1710" w14:paraId="5D65393B" w14:textId="77777777" w:rsidTr="00CB77FD">
        <w:trPr>
          <w:trHeight w:val="585"/>
        </w:trPr>
        <w:tc>
          <w:tcPr>
            <w:tcW w:w="564" w:type="dxa"/>
            <w:gridSpan w:val="2"/>
            <w:vMerge w:val="restart"/>
            <w:shd w:val="clear" w:color="auto" w:fill="auto"/>
            <w:vAlign w:val="center"/>
          </w:tcPr>
          <w:p w14:paraId="164AED04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11"/>
            <w:shd w:val="clear" w:color="auto" w:fill="auto"/>
            <w:vAlign w:val="center"/>
          </w:tcPr>
          <w:p w14:paraId="5373760A" w14:textId="77777777" w:rsidR="00AD1710" w:rsidRPr="00263FC6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a Guardian been appointed for any infant children?  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F843155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82791B" w14:paraId="0FFCBDB3" w14:textId="77777777" w:rsidTr="00CB77FD">
        <w:trPr>
          <w:trHeight w:val="585"/>
        </w:trPr>
        <w:tc>
          <w:tcPr>
            <w:tcW w:w="564" w:type="dxa"/>
            <w:gridSpan w:val="2"/>
            <w:vMerge/>
            <w:shd w:val="clear" w:color="auto" w:fill="auto"/>
            <w:vAlign w:val="center"/>
          </w:tcPr>
          <w:p w14:paraId="0F5184D9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11"/>
            <w:shd w:val="clear" w:color="auto" w:fill="auto"/>
            <w:vAlign w:val="center"/>
          </w:tcPr>
          <w:p w14:paraId="45622856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are child/children now living with the Guardian?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61B24B39" w14:textId="77777777" w:rsidR="00AD1710" w:rsidRPr="0082791B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82791B" w14:paraId="7F61ADA2" w14:textId="77777777" w:rsidTr="00CB77FD">
        <w:trPr>
          <w:trHeight w:val="41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6E063665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35DE9">
              <w:rPr>
                <w:rFonts w:ascii="Arial" w:hAnsi="Arial" w:cs="Arial"/>
                <w:b/>
                <w:sz w:val="22"/>
                <w:szCs w:val="22"/>
              </w:rPr>
              <w:t>PROPERTY OWNERSHIP NAME</w:t>
            </w:r>
          </w:p>
        </w:tc>
      </w:tr>
      <w:tr w:rsidR="00AD1710" w14:paraId="4845C11E" w14:textId="77777777" w:rsidTr="00CB77FD">
        <w:trPr>
          <w:trHeight w:val="421"/>
        </w:trPr>
        <w:tc>
          <w:tcPr>
            <w:tcW w:w="564" w:type="dxa"/>
            <w:gridSpan w:val="2"/>
            <w:vMerge w:val="restart"/>
            <w:shd w:val="clear" w:color="auto" w:fill="auto"/>
            <w:vAlign w:val="center"/>
          </w:tcPr>
          <w:p w14:paraId="614F2440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11"/>
            <w:vMerge w:val="restart"/>
            <w:shd w:val="clear" w:color="auto" w:fill="auto"/>
            <w:vAlign w:val="center"/>
          </w:tcPr>
          <w:p w14:paraId="342E8397" w14:textId="77777777" w:rsidR="00AD1710" w:rsidRPr="00B35DE9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35DE9">
              <w:rPr>
                <w:rFonts w:ascii="Arial" w:hAnsi="Arial" w:cs="Arial"/>
                <w:sz w:val="22"/>
                <w:szCs w:val="22"/>
              </w:rPr>
              <w:t>Did the Deceased hold property in any other names or is he/she known by an alias?</w:t>
            </w:r>
            <w:r>
              <w:rPr>
                <w:rFonts w:ascii="Arial" w:hAnsi="Arial" w:cs="Arial"/>
                <w:sz w:val="22"/>
                <w:szCs w:val="22"/>
              </w:rPr>
              <w:t xml:space="preserve">  If yes, provide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name/s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777B179C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D9447A" w14:paraId="6F21049A" w14:textId="77777777" w:rsidTr="00CB77FD">
        <w:trPr>
          <w:trHeight w:val="271"/>
        </w:trPr>
        <w:tc>
          <w:tcPr>
            <w:tcW w:w="564" w:type="dxa"/>
            <w:gridSpan w:val="2"/>
            <w:vMerge/>
            <w:shd w:val="clear" w:color="auto" w:fill="auto"/>
            <w:vAlign w:val="center"/>
          </w:tcPr>
          <w:p w14:paraId="370E8912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11"/>
            <w:vMerge/>
            <w:shd w:val="clear" w:color="auto" w:fill="auto"/>
            <w:vAlign w:val="center"/>
          </w:tcPr>
          <w:p w14:paraId="43AD43F7" w14:textId="77777777" w:rsidR="00AD1710" w:rsidRPr="00B35DE9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69153F0F" w14:textId="4ACD2AC0" w:rsidR="00AD1710" w:rsidRPr="00D9447A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9447A">
              <w:rPr>
                <w:rFonts w:ascii="Arial" w:hAnsi="Arial" w:cs="Arial"/>
                <w:sz w:val="22"/>
                <w:szCs w:val="22"/>
              </w:rPr>
              <w:t xml:space="preserve">Name/s: </w:t>
            </w:r>
            <w:r w:rsidR="000752C7"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="000752C7" w:rsidRPr="00C4656E">
              <w:rPr>
                <w:rFonts w:ascii="Arial" w:hAnsi="Arial" w:cs="Arial"/>
              </w:rPr>
              <w:instrText xml:space="preserve"> FORMTEXT </w:instrText>
            </w:r>
            <w:r w:rsidR="000752C7" w:rsidRPr="00C4656E">
              <w:rPr>
                <w:rFonts w:ascii="Arial" w:hAnsi="Arial" w:cs="Arial"/>
              </w:rPr>
            </w:r>
            <w:r w:rsidR="000752C7" w:rsidRPr="00C4656E">
              <w:rPr>
                <w:rFonts w:ascii="Arial" w:hAnsi="Arial" w:cs="Arial"/>
              </w:rPr>
              <w:fldChar w:fldCharType="separate"/>
            </w:r>
            <w:r w:rsidR="000752C7" w:rsidRPr="00C4656E">
              <w:rPr>
                <w:rFonts w:ascii="Arial" w:hAnsi="Arial" w:cs="Arial"/>
                <w:noProof/>
              </w:rPr>
              <w:t> </w:t>
            </w:r>
            <w:r w:rsidR="000752C7" w:rsidRPr="00C4656E">
              <w:rPr>
                <w:rFonts w:ascii="Arial" w:hAnsi="Arial" w:cs="Arial"/>
                <w:noProof/>
              </w:rPr>
              <w:t> </w:t>
            </w:r>
            <w:r w:rsidR="000752C7" w:rsidRPr="00C4656E">
              <w:rPr>
                <w:rFonts w:ascii="Arial" w:hAnsi="Arial" w:cs="Arial"/>
                <w:noProof/>
              </w:rPr>
              <w:t> </w:t>
            </w:r>
            <w:r w:rsidR="000752C7" w:rsidRPr="00C4656E">
              <w:rPr>
                <w:rFonts w:ascii="Arial" w:hAnsi="Arial" w:cs="Arial"/>
                <w:noProof/>
              </w:rPr>
              <w:t> </w:t>
            </w:r>
            <w:r w:rsidR="000752C7" w:rsidRPr="00C4656E">
              <w:rPr>
                <w:rFonts w:ascii="Arial" w:hAnsi="Arial" w:cs="Arial"/>
                <w:noProof/>
              </w:rPr>
              <w:t> </w:t>
            </w:r>
            <w:r w:rsidR="000752C7" w:rsidRPr="00C4656E">
              <w:rPr>
                <w:rFonts w:ascii="Arial" w:hAnsi="Arial" w:cs="Arial"/>
              </w:rPr>
              <w:fldChar w:fldCharType="end"/>
            </w:r>
          </w:p>
        </w:tc>
      </w:tr>
      <w:tr w:rsidR="00AD1710" w14:paraId="6EBB2EE9" w14:textId="77777777" w:rsidTr="00CB77FD">
        <w:trPr>
          <w:trHeight w:val="419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60BA8633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 GIFTS</w:t>
            </w:r>
          </w:p>
        </w:tc>
      </w:tr>
      <w:tr w:rsidR="00AD1710" w14:paraId="241B3055" w14:textId="77777777" w:rsidTr="00CB77FD">
        <w:trPr>
          <w:trHeight w:val="375"/>
        </w:trPr>
        <w:tc>
          <w:tcPr>
            <w:tcW w:w="5558" w:type="dxa"/>
            <w:gridSpan w:val="13"/>
            <w:shd w:val="clear" w:color="auto" w:fill="auto"/>
            <w:vAlign w:val="center"/>
          </w:tcPr>
          <w:p w14:paraId="1E039F6D" w14:textId="77777777" w:rsidR="00AD1710" w:rsidRPr="0035166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bequests for specific items?  If so, have those items been given to the Beneficiary?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14:paraId="0C07D8F7" w14:textId="77777777" w:rsidR="00AD1710" w:rsidRDefault="00AD1710" w:rsidP="005359F3">
            <w:pPr>
              <w:tabs>
                <w:tab w:val="left" w:pos="709"/>
                <w:tab w:val="left" w:pos="357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2791B"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10009F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 w:rsidRPr="0010009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9F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10009F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4427C8" w14:paraId="78B1F2D8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4219F3FC" w14:textId="77777777" w:rsidR="00AD1710" w:rsidRPr="004427C8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SPECIFIC MONETARY BEQUESTS</w:t>
            </w:r>
          </w:p>
        </w:tc>
      </w:tr>
      <w:tr w:rsidR="00AD1710" w:rsidRPr="000A2977" w14:paraId="3473D9CE" w14:textId="77777777" w:rsidTr="00CB77FD">
        <w:trPr>
          <w:trHeight w:val="375"/>
        </w:trPr>
        <w:tc>
          <w:tcPr>
            <w:tcW w:w="2261" w:type="dxa"/>
            <w:gridSpan w:val="4"/>
            <w:shd w:val="clear" w:color="auto" w:fill="auto"/>
            <w:vAlign w:val="center"/>
          </w:tcPr>
          <w:p w14:paraId="5DBE42AD" w14:textId="77777777" w:rsidR="00AD1710" w:rsidRPr="000A297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297" w:type="dxa"/>
            <w:gridSpan w:val="9"/>
            <w:shd w:val="clear" w:color="auto" w:fill="auto"/>
            <w:vAlign w:val="center"/>
          </w:tcPr>
          <w:p w14:paraId="6710CA93" w14:textId="77777777" w:rsidR="00AD1710" w:rsidRPr="000A297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977">
              <w:rPr>
                <w:rFonts w:ascii="Arial" w:hAnsi="Arial" w:cs="Arial"/>
                <w:b/>
                <w:sz w:val="22"/>
                <w:szCs w:val="22"/>
              </w:rPr>
              <w:t>Beneficiary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0A38608B" w14:textId="77777777" w:rsidR="00AD1710" w:rsidRPr="000A297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FDC60A1" w14:textId="77777777" w:rsidR="00AD1710" w:rsidRPr="000A2977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</w:tr>
      <w:tr w:rsidR="000752C7" w:rsidRPr="007A62F6" w14:paraId="6C9A595D" w14:textId="77777777" w:rsidTr="001C3853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B777B17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11BA1798" w14:textId="1A8DDBCB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</w:t>
            </w: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7" w:type="dxa"/>
            <w:gridSpan w:val="9"/>
            <w:shd w:val="clear" w:color="auto" w:fill="auto"/>
          </w:tcPr>
          <w:p w14:paraId="2B27EDD3" w14:textId="09E831F4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35DB75B2" w14:textId="28532FFB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3F3EF06D" w14:textId="07E2EE62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759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759F0">
              <w:rPr>
                <w:rFonts w:ascii="Arial" w:hAnsi="Arial" w:cs="Arial"/>
              </w:rPr>
              <w:instrText xml:space="preserve"> FORMTEXT </w:instrText>
            </w:r>
            <w:r w:rsidRPr="00A759F0">
              <w:rPr>
                <w:rFonts w:ascii="Arial" w:hAnsi="Arial" w:cs="Arial"/>
              </w:rPr>
            </w:r>
            <w:r w:rsidRPr="00A759F0">
              <w:rPr>
                <w:rFonts w:ascii="Arial" w:hAnsi="Arial" w:cs="Arial"/>
              </w:rPr>
              <w:fldChar w:fldCharType="separate"/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</w:rPr>
              <w:fldChar w:fldCharType="end"/>
            </w:r>
          </w:p>
        </w:tc>
      </w:tr>
      <w:tr w:rsidR="000752C7" w:rsidRPr="007A62F6" w14:paraId="21FDB53F" w14:textId="77777777" w:rsidTr="001C3853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86347D5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13C7AABF" w14:textId="4F35AED2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</w:t>
            </w: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7" w:type="dxa"/>
            <w:gridSpan w:val="9"/>
            <w:shd w:val="clear" w:color="auto" w:fill="auto"/>
          </w:tcPr>
          <w:p w14:paraId="6DEE184F" w14:textId="2BD11E9B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62276E02" w14:textId="1A646D07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1DB41E5E" w14:textId="27DFE8E4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759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759F0">
              <w:rPr>
                <w:rFonts w:ascii="Arial" w:hAnsi="Arial" w:cs="Arial"/>
              </w:rPr>
              <w:instrText xml:space="preserve"> FORMTEXT </w:instrText>
            </w:r>
            <w:r w:rsidRPr="00A759F0">
              <w:rPr>
                <w:rFonts w:ascii="Arial" w:hAnsi="Arial" w:cs="Arial"/>
              </w:rPr>
            </w:r>
            <w:r w:rsidRPr="00A759F0">
              <w:rPr>
                <w:rFonts w:ascii="Arial" w:hAnsi="Arial" w:cs="Arial"/>
              </w:rPr>
              <w:fldChar w:fldCharType="separate"/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</w:rPr>
              <w:fldChar w:fldCharType="end"/>
            </w:r>
          </w:p>
        </w:tc>
      </w:tr>
      <w:tr w:rsidR="000752C7" w:rsidRPr="007A62F6" w14:paraId="697F7A74" w14:textId="77777777" w:rsidTr="001C3853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1D1EF51A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47AD974C" w14:textId="59809158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</w:t>
            </w: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7" w:type="dxa"/>
            <w:gridSpan w:val="9"/>
            <w:shd w:val="clear" w:color="auto" w:fill="auto"/>
          </w:tcPr>
          <w:p w14:paraId="699228EE" w14:textId="108FE64B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27392900" w14:textId="19B76BE7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56E6A61D" w14:textId="53F62AA6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759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759F0">
              <w:rPr>
                <w:rFonts w:ascii="Arial" w:hAnsi="Arial" w:cs="Arial"/>
              </w:rPr>
              <w:instrText xml:space="preserve"> FORMTEXT </w:instrText>
            </w:r>
            <w:r w:rsidRPr="00A759F0">
              <w:rPr>
                <w:rFonts w:ascii="Arial" w:hAnsi="Arial" w:cs="Arial"/>
              </w:rPr>
            </w:r>
            <w:r w:rsidRPr="00A759F0">
              <w:rPr>
                <w:rFonts w:ascii="Arial" w:hAnsi="Arial" w:cs="Arial"/>
              </w:rPr>
              <w:fldChar w:fldCharType="separate"/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</w:rPr>
              <w:fldChar w:fldCharType="end"/>
            </w:r>
          </w:p>
        </w:tc>
      </w:tr>
      <w:tr w:rsidR="000752C7" w:rsidRPr="007A62F6" w14:paraId="3653AF4F" w14:textId="77777777" w:rsidTr="001C3853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A899EC3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6C9C8AE2" w14:textId="31D7A250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</w:t>
            </w: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7" w:type="dxa"/>
            <w:gridSpan w:val="9"/>
            <w:shd w:val="clear" w:color="auto" w:fill="auto"/>
          </w:tcPr>
          <w:p w14:paraId="4C88FD75" w14:textId="7B8297BF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3E7046FF" w14:textId="2CB345E6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74608823" w14:textId="25CF0882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759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759F0">
              <w:rPr>
                <w:rFonts w:ascii="Arial" w:hAnsi="Arial" w:cs="Arial"/>
              </w:rPr>
              <w:instrText xml:space="preserve"> FORMTEXT </w:instrText>
            </w:r>
            <w:r w:rsidRPr="00A759F0">
              <w:rPr>
                <w:rFonts w:ascii="Arial" w:hAnsi="Arial" w:cs="Arial"/>
              </w:rPr>
            </w:r>
            <w:r w:rsidRPr="00A759F0">
              <w:rPr>
                <w:rFonts w:ascii="Arial" w:hAnsi="Arial" w:cs="Arial"/>
              </w:rPr>
              <w:fldChar w:fldCharType="separate"/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</w:rPr>
              <w:fldChar w:fldCharType="end"/>
            </w:r>
          </w:p>
        </w:tc>
      </w:tr>
      <w:tr w:rsidR="000752C7" w:rsidRPr="007A62F6" w14:paraId="0F2E9967" w14:textId="77777777" w:rsidTr="001C3853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37948A2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1EE44E03" w14:textId="387AB0E7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</w:t>
            </w: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7" w:type="dxa"/>
            <w:gridSpan w:val="9"/>
            <w:shd w:val="clear" w:color="auto" w:fill="auto"/>
          </w:tcPr>
          <w:p w14:paraId="379196CB" w14:textId="5C0465AF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6752AB15" w14:textId="748D5F3E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697A2D74" w14:textId="128633C7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759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759F0">
              <w:rPr>
                <w:rFonts w:ascii="Arial" w:hAnsi="Arial" w:cs="Arial"/>
              </w:rPr>
              <w:instrText xml:space="preserve"> FORMTEXT </w:instrText>
            </w:r>
            <w:r w:rsidRPr="00A759F0">
              <w:rPr>
                <w:rFonts w:ascii="Arial" w:hAnsi="Arial" w:cs="Arial"/>
              </w:rPr>
            </w:r>
            <w:r w:rsidRPr="00A759F0">
              <w:rPr>
                <w:rFonts w:ascii="Arial" w:hAnsi="Arial" w:cs="Arial"/>
              </w:rPr>
              <w:fldChar w:fldCharType="separate"/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</w:rPr>
              <w:fldChar w:fldCharType="end"/>
            </w:r>
          </w:p>
        </w:tc>
      </w:tr>
      <w:tr w:rsidR="000752C7" w:rsidRPr="007A62F6" w14:paraId="489ACDF2" w14:textId="77777777" w:rsidTr="001C3853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9BFCB3B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1DE43C80" w14:textId="55E15F97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</w:t>
            </w: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7" w:type="dxa"/>
            <w:gridSpan w:val="9"/>
            <w:shd w:val="clear" w:color="auto" w:fill="auto"/>
          </w:tcPr>
          <w:p w14:paraId="57F1B877" w14:textId="2FBDC89C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6F3E8F62" w14:textId="6E8BD3CB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E0FA0DB" w14:textId="417D16E2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759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759F0">
              <w:rPr>
                <w:rFonts w:ascii="Arial" w:hAnsi="Arial" w:cs="Arial"/>
              </w:rPr>
              <w:instrText xml:space="preserve"> FORMTEXT </w:instrText>
            </w:r>
            <w:r w:rsidRPr="00A759F0">
              <w:rPr>
                <w:rFonts w:ascii="Arial" w:hAnsi="Arial" w:cs="Arial"/>
              </w:rPr>
            </w:r>
            <w:r w:rsidRPr="00A759F0">
              <w:rPr>
                <w:rFonts w:ascii="Arial" w:hAnsi="Arial" w:cs="Arial"/>
              </w:rPr>
              <w:fldChar w:fldCharType="separate"/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</w:rPr>
              <w:fldChar w:fldCharType="end"/>
            </w:r>
          </w:p>
        </w:tc>
      </w:tr>
      <w:tr w:rsidR="000752C7" w:rsidRPr="007A62F6" w14:paraId="583F9AA9" w14:textId="77777777" w:rsidTr="001C3853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5DB9554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14:paraId="03FC9E3F" w14:textId="421CFD3F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</w:t>
            </w:r>
            <w:r w:rsidRPr="00C4656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C4656E">
              <w:rPr>
                <w:rFonts w:ascii="Arial" w:hAnsi="Arial" w:cs="Arial"/>
              </w:rPr>
              <w:instrText xml:space="preserve"> FORMTEXT </w:instrText>
            </w:r>
            <w:r w:rsidRPr="00C4656E">
              <w:rPr>
                <w:rFonts w:ascii="Arial" w:hAnsi="Arial" w:cs="Arial"/>
              </w:rPr>
            </w:r>
            <w:r w:rsidRPr="00C4656E">
              <w:rPr>
                <w:rFonts w:ascii="Arial" w:hAnsi="Arial" w:cs="Arial"/>
              </w:rPr>
              <w:fldChar w:fldCharType="separate"/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  <w:noProof/>
              </w:rPr>
              <w:t> </w:t>
            </w:r>
            <w:r w:rsidRPr="00C465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7" w:type="dxa"/>
            <w:gridSpan w:val="9"/>
            <w:shd w:val="clear" w:color="auto" w:fill="auto"/>
          </w:tcPr>
          <w:p w14:paraId="0D4F8B91" w14:textId="1EC5E0F1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3FA9E163" w14:textId="0548FFC5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</w:rPr>
            </w:pPr>
            <w:r w:rsidRPr="00581D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81D0A">
              <w:rPr>
                <w:rFonts w:ascii="Arial" w:hAnsi="Arial" w:cs="Arial"/>
              </w:rPr>
              <w:instrText xml:space="preserve"> FORMTEXT </w:instrText>
            </w:r>
            <w:r w:rsidRPr="00581D0A">
              <w:rPr>
                <w:rFonts w:ascii="Arial" w:hAnsi="Arial" w:cs="Arial"/>
              </w:rPr>
            </w:r>
            <w:r w:rsidRPr="00581D0A">
              <w:rPr>
                <w:rFonts w:ascii="Arial" w:hAnsi="Arial" w:cs="Arial"/>
              </w:rPr>
              <w:fldChar w:fldCharType="separate"/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  <w:noProof/>
              </w:rPr>
              <w:t> </w:t>
            </w:r>
            <w:r w:rsidRPr="00581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73387724" w14:textId="76E3C1C7" w:rsidR="000752C7" w:rsidRPr="007A62F6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759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759F0">
              <w:rPr>
                <w:rFonts w:ascii="Arial" w:hAnsi="Arial" w:cs="Arial"/>
              </w:rPr>
              <w:instrText xml:space="preserve"> FORMTEXT </w:instrText>
            </w:r>
            <w:r w:rsidRPr="00A759F0">
              <w:rPr>
                <w:rFonts w:ascii="Arial" w:hAnsi="Arial" w:cs="Arial"/>
              </w:rPr>
            </w:r>
            <w:r w:rsidRPr="00A759F0">
              <w:rPr>
                <w:rFonts w:ascii="Arial" w:hAnsi="Arial" w:cs="Arial"/>
              </w:rPr>
              <w:fldChar w:fldCharType="separate"/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  <w:noProof/>
              </w:rPr>
              <w:t> </w:t>
            </w:r>
            <w:r w:rsidRPr="00A759F0">
              <w:rPr>
                <w:rFonts w:ascii="Arial" w:hAnsi="Arial" w:cs="Arial"/>
              </w:rPr>
              <w:fldChar w:fldCharType="end"/>
            </w:r>
          </w:p>
        </w:tc>
      </w:tr>
      <w:tr w:rsidR="00AD1710" w14:paraId="6B1BFEDE" w14:textId="77777777" w:rsidTr="00CB77FD">
        <w:trPr>
          <w:trHeight w:val="502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6806E214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510512">
              <w:rPr>
                <w:rFonts w:ascii="Arial" w:hAnsi="Arial" w:cs="Arial"/>
                <w:b/>
                <w:sz w:val="22"/>
                <w:szCs w:val="22"/>
              </w:rPr>
              <w:t>TRUSTS</w:t>
            </w:r>
          </w:p>
        </w:tc>
      </w:tr>
      <w:tr w:rsidR="00AD1710" w14:paraId="1A954CFC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2C0D702E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</w:t>
            </w:r>
            <w:r w:rsidRPr="008279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2791B">
              <w:rPr>
                <w:rFonts w:ascii="Arial" w:hAnsi="Arial" w:cs="Arial"/>
                <w:sz w:val="22"/>
                <w:szCs w:val="22"/>
              </w:rPr>
              <w:t>rusts in 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Deceased is </w:t>
            </w:r>
            <w:r w:rsidRPr="0082791B">
              <w:rPr>
                <w:rFonts w:ascii="Arial" w:hAnsi="Arial" w:cs="Arial"/>
                <w:sz w:val="22"/>
                <w:szCs w:val="22"/>
              </w:rPr>
              <w:t xml:space="preserve">an office holder (ie,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2791B">
              <w:rPr>
                <w:rFonts w:ascii="Arial" w:hAnsi="Arial" w:cs="Arial"/>
                <w:sz w:val="22"/>
                <w:szCs w:val="22"/>
              </w:rPr>
              <w:t xml:space="preserve">rustee,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791B">
              <w:rPr>
                <w:rFonts w:ascii="Arial" w:hAnsi="Arial" w:cs="Arial"/>
                <w:sz w:val="22"/>
                <w:szCs w:val="22"/>
              </w:rPr>
              <w:t xml:space="preserve">ppointor,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2791B">
              <w:rPr>
                <w:rFonts w:ascii="Arial" w:hAnsi="Arial" w:cs="Arial"/>
                <w:sz w:val="22"/>
                <w:szCs w:val="22"/>
              </w:rPr>
              <w:t>rincipal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279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2791B">
              <w:rPr>
                <w:rFonts w:ascii="Arial" w:hAnsi="Arial" w:cs="Arial"/>
                <w:sz w:val="22"/>
                <w:szCs w:val="22"/>
              </w:rPr>
              <w:t>etc).</w:t>
            </w:r>
            <w:proofErr w:type="gramEnd"/>
            <w:r w:rsidRPr="008279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67438">
              <w:rPr>
                <w:rFonts w:ascii="Arial" w:hAnsi="Arial" w:cs="Arial"/>
                <w:i/>
                <w:sz w:val="22"/>
                <w:szCs w:val="22"/>
              </w:rPr>
              <w:t xml:space="preserve">We may need to obtain copies of the Trust Deed, Financial Statements for each </w:t>
            </w: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167438">
              <w:rPr>
                <w:rFonts w:ascii="Arial" w:hAnsi="Arial" w:cs="Arial"/>
                <w:i/>
                <w:sz w:val="22"/>
                <w:szCs w:val="22"/>
              </w:rPr>
              <w:t xml:space="preserve">rust,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167438">
              <w:rPr>
                <w:rFonts w:ascii="Arial" w:hAnsi="Arial" w:cs="Arial"/>
                <w:i/>
                <w:sz w:val="22"/>
                <w:szCs w:val="22"/>
              </w:rPr>
              <w:t xml:space="preserve">ompany </w:t>
            </w: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167438">
              <w:rPr>
                <w:rFonts w:ascii="Arial" w:hAnsi="Arial" w:cs="Arial"/>
                <w:i/>
                <w:sz w:val="22"/>
                <w:szCs w:val="22"/>
              </w:rPr>
              <w:t>onstitutions (or </w:t>
            </w:r>
            <w:r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167438">
              <w:rPr>
                <w:rFonts w:ascii="Arial" w:hAnsi="Arial" w:cs="Arial"/>
                <w:i/>
                <w:sz w:val="22"/>
                <w:szCs w:val="22"/>
              </w:rPr>
              <w:t xml:space="preserve">emoranda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167438">
              <w:rPr>
                <w:rFonts w:ascii="Arial" w:hAnsi="Arial" w:cs="Arial"/>
                <w:i/>
                <w:sz w:val="22"/>
                <w:szCs w:val="22"/>
              </w:rPr>
              <w:t xml:space="preserve">rticles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167438">
              <w:rPr>
                <w:rFonts w:ascii="Arial" w:hAnsi="Arial" w:cs="Arial"/>
                <w:i/>
                <w:sz w:val="22"/>
                <w:szCs w:val="22"/>
              </w:rPr>
              <w:t xml:space="preserve">ssociation) where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167438">
              <w:rPr>
                <w:rFonts w:ascii="Arial" w:hAnsi="Arial" w:cs="Arial"/>
                <w:i/>
                <w:sz w:val="22"/>
                <w:szCs w:val="22"/>
              </w:rPr>
              <w:t>rustee is a company.</w:t>
            </w:r>
          </w:p>
        </w:tc>
      </w:tr>
      <w:tr w:rsidR="00AD1710" w:rsidRPr="00F22A02" w14:paraId="187A6F06" w14:textId="77777777" w:rsidTr="00CB77FD">
        <w:trPr>
          <w:trHeight w:val="375"/>
        </w:trPr>
        <w:tc>
          <w:tcPr>
            <w:tcW w:w="2617" w:type="dxa"/>
            <w:gridSpan w:val="6"/>
            <w:shd w:val="clear" w:color="auto" w:fill="auto"/>
            <w:vAlign w:val="center"/>
          </w:tcPr>
          <w:p w14:paraId="6CB722D5" w14:textId="77777777" w:rsidR="00AD1710" w:rsidRPr="00F22A02" w:rsidRDefault="00AD1710" w:rsidP="005359F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22A02">
              <w:rPr>
                <w:rFonts w:ascii="Arial" w:hAnsi="Arial" w:cs="Arial"/>
                <w:b/>
                <w:sz w:val="22"/>
                <w:szCs w:val="22"/>
              </w:rPr>
              <w:t>rust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14:paraId="48C02390" w14:textId="77777777" w:rsidR="00AD1710" w:rsidRPr="00F22A02" w:rsidRDefault="00AD1710" w:rsidP="005359F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>Trustee(s)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E213198" w14:textId="77777777" w:rsidR="00AD1710" w:rsidRPr="00F22A02" w:rsidRDefault="00AD1710" w:rsidP="005359F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>Beneficiary(s)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2A784560" w14:textId="77777777" w:rsidR="00AD1710" w:rsidRPr="00F22A02" w:rsidRDefault="00AD1710" w:rsidP="005359F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 xml:space="preserve">Assets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22A02">
              <w:rPr>
                <w:rFonts w:ascii="Arial" w:hAnsi="Arial" w:cs="Arial"/>
                <w:b/>
                <w:sz w:val="22"/>
                <w:szCs w:val="22"/>
              </w:rPr>
              <w:t>wned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30A2D58" w14:textId="77777777" w:rsidR="00AD1710" w:rsidRPr="00F22A02" w:rsidRDefault="00AD1710" w:rsidP="005359F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>Do you have a copy of the Trust Deed?</w:t>
            </w:r>
            <w:r w:rsidRPr="00F22A02">
              <w:rPr>
                <w:rFonts w:ascii="Arial" w:hAnsi="Arial" w:cs="Arial"/>
                <w:b/>
                <w:sz w:val="22"/>
                <w:szCs w:val="22"/>
              </w:rPr>
              <w:br/>
              <w:t>Y / N</w:t>
            </w:r>
          </w:p>
        </w:tc>
      </w:tr>
      <w:tr w:rsidR="00416348" w:rsidRPr="00E90F72" w14:paraId="79F343D9" w14:textId="77777777" w:rsidTr="003D581B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2C01FBCB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5"/>
            <w:shd w:val="clear" w:color="auto" w:fill="auto"/>
          </w:tcPr>
          <w:p w14:paraId="63256094" w14:textId="45594126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7" w:type="dxa"/>
            <w:gridSpan w:val="4"/>
            <w:shd w:val="clear" w:color="auto" w:fill="auto"/>
          </w:tcPr>
          <w:p w14:paraId="2BF6F2B2" w14:textId="07330513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3BC963D7" w14:textId="5FE54A2F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38080C64" w14:textId="4912FB6C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27D037A4" w14:textId="2E5A0626" w:rsidR="00416348" w:rsidRPr="00E90F72" w:rsidRDefault="00416348" w:rsidP="0041634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B677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677B">
              <w:rPr>
                <w:rFonts w:ascii="Arial" w:hAnsi="Arial" w:cs="Arial"/>
              </w:rPr>
              <w:instrText xml:space="preserve"> FORMTEXT </w:instrText>
            </w:r>
            <w:r w:rsidRPr="006B677B">
              <w:rPr>
                <w:rFonts w:ascii="Arial" w:hAnsi="Arial" w:cs="Arial"/>
              </w:rPr>
            </w:r>
            <w:r w:rsidRPr="006B677B">
              <w:rPr>
                <w:rFonts w:ascii="Arial" w:hAnsi="Arial" w:cs="Arial"/>
              </w:rPr>
              <w:fldChar w:fldCharType="separate"/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</w:rPr>
              <w:fldChar w:fldCharType="end"/>
            </w:r>
          </w:p>
        </w:tc>
      </w:tr>
      <w:tr w:rsidR="00416348" w:rsidRPr="00E90F72" w14:paraId="4B8BA685" w14:textId="77777777" w:rsidTr="003D581B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47EE1A8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5"/>
            <w:shd w:val="clear" w:color="auto" w:fill="auto"/>
          </w:tcPr>
          <w:p w14:paraId="12A3AD65" w14:textId="0C25311D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7" w:type="dxa"/>
            <w:gridSpan w:val="4"/>
            <w:shd w:val="clear" w:color="auto" w:fill="auto"/>
          </w:tcPr>
          <w:p w14:paraId="2C3FBA7C" w14:textId="4B5655BC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23E1E2C4" w14:textId="7A5BE1CF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2BC54A21" w14:textId="784446D5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AB98E0F" w14:textId="046A7A18" w:rsidR="00416348" w:rsidRPr="00E90F72" w:rsidRDefault="00416348" w:rsidP="0041634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B677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677B">
              <w:rPr>
                <w:rFonts w:ascii="Arial" w:hAnsi="Arial" w:cs="Arial"/>
              </w:rPr>
              <w:instrText xml:space="preserve"> FORMTEXT </w:instrText>
            </w:r>
            <w:r w:rsidRPr="006B677B">
              <w:rPr>
                <w:rFonts w:ascii="Arial" w:hAnsi="Arial" w:cs="Arial"/>
              </w:rPr>
            </w:r>
            <w:r w:rsidRPr="006B677B">
              <w:rPr>
                <w:rFonts w:ascii="Arial" w:hAnsi="Arial" w:cs="Arial"/>
              </w:rPr>
              <w:fldChar w:fldCharType="separate"/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</w:rPr>
              <w:fldChar w:fldCharType="end"/>
            </w:r>
          </w:p>
        </w:tc>
      </w:tr>
      <w:tr w:rsidR="00416348" w:rsidRPr="00E90F72" w14:paraId="58563C58" w14:textId="77777777" w:rsidTr="003D581B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7802AB0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5"/>
            <w:shd w:val="clear" w:color="auto" w:fill="auto"/>
          </w:tcPr>
          <w:p w14:paraId="1AF26AC5" w14:textId="09D9E501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7" w:type="dxa"/>
            <w:gridSpan w:val="4"/>
            <w:shd w:val="clear" w:color="auto" w:fill="auto"/>
          </w:tcPr>
          <w:p w14:paraId="60F6D052" w14:textId="4A23F11A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77A2C1F0" w14:textId="31F2C241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39F70076" w14:textId="6E5E4918" w:rsidR="00416348" w:rsidRPr="00E90F72" w:rsidRDefault="00416348" w:rsidP="00416348">
            <w:pPr>
              <w:spacing w:before="40" w:after="40"/>
              <w:rPr>
                <w:rFonts w:ascii="Arial" w:hAnsi="Arial" w:cs="Arial"/>
              </w:rPr>
            </w:pPr>
            <w:r w:rsidRPr="002343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3439E">
              <w:rPr>
                <w:rFonts w:ascii="Arial" w:hAnsi="Arial" w:cs="Arial"/>
              </w:rPr>
              <w:instrText xml:space="preserve"> FORMTEXT </w:instrText>
            </w:r>
            <w:r w:rsidRPr="0023439E">
              <w:rPr>
                <w:rFonts w:ascii="Arial" w:hAnsi="Arial" w:cs="Arial"/>
              </w:rPr>
            </w:r>
            <w:r w:rsidRPr="0023439E">
              <w:rPr>
                <w:rFonts w:ascii="Arial" w:hAnsi="Arial" w:cs="Arial"/>
              </w:rPr>
              <w:fldChar w:fldCharType="separate"/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  <w:noProof/>
              </w:rPr>
              <w:t> </w:t>
            </w:r>
            <w:r w:rsidRPr="002343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53D9747A" w14:textId="75D10BE0" w:rsidR="00416348" w:rsidRPr="00E90F72" w:rsidRDefault="00416348" w:rsidP="0041634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B677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677B">
              <w:rPr>
                <w:rFonts w:ascii="Arial" w:hAnsi="Arial" w:cs="Arial"/>
              </w:rPr>
              <w:instrText xml:space="preserve"> FORMTEXT </w:instrText>
            </w:r>
            <w:r w:rsidRPr="006B677B">
              <w:rPr>
                <w:rFonts w:ascii="Arial" w:hAnsi="Arial" w:cs="Arial"/>
              </w:rPr>
            </w:r>
            <w:r w:rsidRPr="006B677B">
              <w:rPr>
                <w:rFonts w:ascii="Arial" w:hAnsi="Arial" w:cs="Arial"/>
              </w:rPr>
              <w:fldChar w:fldCharType="separate"/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  <w:noProof/>
              </w:rPr>
              <w:t> </w:t>
            </w:r>
            <w:r w:rsidRPr="006B677B">
              <w:rPr>
                <w:rFonts w:ascii="Arial" w:hAnsi="Arial" w:cs="Arial"/>
              </w:rPr>
              <w:fldChar w:fldCharType="end"/>
            </w:r>
          </w:p>
        </w:tc>
      </w:tr>
      <w:tr w:rsidR="00AD1710" w14:paraId="1AECB864" w14:textId="77777777" w:rsidTr="00CB77FD">
        <w:trPr>
          <w:trHeight w:val="408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7F55D581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510512">
              <w:rPr>
                <w:rFonts w:ascii="Arial" w:hAnsi="Arial" w:cs="Arial"/>
                <w:b/>
                <w:sz w:val="22"/>
                <w:szCs w:val="22"/>
              </w:rPr>
              <w:t>COMPANIES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51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512">
              <w:rPr>
                <w:rFonts w:ascii="Arial" w:hAnsi="Arial" w:cs="Arial"/>
                <w:b/>
                <w:sz w:val="22"/>
                <w:szCs w:val="22"/>
              </w:rPr>
              <w:t>PARTNERSHIPS</w:t>
            </w:r>
          </w:p>
        </w:tc>
      </w:tr>
      <w:tr w:rsidR="00AD1710" w:rsidRPr="00167438" w14:paraId="69D79BFF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066A97FE" w14:textId="77777777" w:rsidR="00AD1710" w:rsidRPr="00167438" w:rsidRDefault="00AD1710" w:rsidP="005359F3">
            <w:pPr>
              <w:keepNext/>
              <w:spacing w:before="40"/>
              <w:rPr>
                <w:rFonts w:ascii="Arial" w:hAnsi="Arial" w:cs="Arial"/>
                <w:i/>
                <w:sz w:val="22"/>
                <w:szCs w:val="22"/>
              </w:rPr>
            </w:pPr>
            <w:r w:rsidRPr="00167438">
              <w:rPr>
                <w:rFonts w:ascii="Arial" w:hAnsi="Arial" w:cs="Arial"/>
                <w:i/>
                <w:sz w:val="22"/>
                <w:szCs w:val="22"/>
              </w:rPr>
              <w:t>If the Deceased was involved in a company, we may require a copy of the Constitution</w:t>
            </w:r>
          </w:p>
          <w:p w14:paraId="42559F93" w14:textId="77777777" w:rsidR="00AD1710" w:rsidRPr="00167438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7438">
              <w:rPr>
                <w:rFonts w:ascii="Arial" w:hAnsi="Arial" w:cs="Arial"/>
                <w:i/>
                <w:sz w:val="22"/>
                <w:szCs w:val="22"/>
              </w:rPr>
              <w:t>If the Deceased was involved in a partnership, we may require a copy of the Partnership Agreement</w:t>
            </w:r>
          </w:p>
        </w:tc>
      </w:tr>
      <w:tr w:rsidR="00AD1710" w:rsidRPr="00F22A02" w14:paraId="6A19CCBA" w14:textId="77777777" w:rsidTr="00CB77FD">
        <w:trPr>
          <w:trHeight w:val="375"/>
        </w:trPr>
        <w:tc>
          <w:tcPr>
            <w:tcW w:w="3921" w:type="dxa"/>
            <w:gridSpan w:val="7"/>
            <w:shd w:val="clear" w:color="auto" w:fill="auto"/>
            <w:vAlign w:val="center"/>
          </w:tcPr>
          <w:p w14:paraId="0F887E6D" w14:textId="77777777" w:rsidR="00AD1710" w:rsidRPr="00F22A02" w:rsidRDefault="00AD1710" w:rsidP="005359F3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22A02">
              <w:rPr>
                <w:rFonts w:ascii="Arial" w:hAnsi="Arial" w:cs="Arial"/>
                <w:b/>
                <w:sz w:val="22"/>
                <w:szCs w:val="22"/>
              </w:rPr>
              <w:t xml:space="preserve">ompany /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22A02">
              <w:rPr>
                <w:rFonts w:ascii="Arial" w:hAnsi="Arial" w:cs="Arial"/>
                <w:b/>
                <w:sz w:val="22"/>
                <w:szCs w:val="22"/>
              </w:rPr>
              <w:t>artnership</w:t>
            </w:r>
          </w:p>
        </w:tc>
        <w:tc>
          <w:tcPr>
            <w:tcW w:w="3258" w:type="dxa"/>
            <w:gridSpan w:val="9"/>
            <w:shd w:val="clear" w:color="auto" w:fill="auto"/>
            <w:vAlign w:val="center"/>
          </w:tcPr>
          <w:p w14:paraId="0266C796" w14:textId="77777777" w:rsidR="00AD1710" w:rsidRPr="00F22A02" w:rsidRDefault="00AD1710" w:rsidP="005359F3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>Shareholders / Partners</w:t>
            </w:r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14:paraId="3C036A82" w14:textId="77777777" w:rsidR="00AD1710" w:rsidRPr="00F22A02" w:rsidRDefault="00AD1710" w:rsidP="005359F3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 xml:space="preserve">Assets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22A02">
              <w:rPr>
                <w:rFonts w:ascii="Arial" w:hAnsi="Arial" w:cs="Arial"/>
                <w:b/>
                <w:sz w:val="22"/>
                <w:szCs w:val="22"/>
              </w:rPr>
              <w:t>wned</w:t>
            </w:r>
          </w:p>
        </w:tc>
      </w:tr>
      <w:tr w:rsidR="000752C7" w:rsidRPr="00E90F72" w14:paraId="581594B7" w14:textId="77777777" w:rsidTr="006B5C2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ACFE1B2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1" w:type="dxa"/>
            <w:gridSpan w:val="6"/>
            <w:shd w:val="clear" w:color="auto" w:fill="auto"/>
          </w:tcPr>
          <w:p w14:paraId="1412599C" w14:textId="0C9499C5" w:rsidR="000752C7" w:rsidRPr="00E90F72" w:rsidRDefault="000752C7" w:rsidP="000752C7">
            <w:pPr>
              <w:keepNext/>
              <w:spacing w:before="40" w:after="40"/>
              <w:rPr>
                <w:rFonts w:ascii="Arial" w:hAnsi="Arial" w:cs="Arial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gridSpan w:val="9"/>
            <w:shd w:val="clear" w:color="auto" w:fill="auto"/>
          </w:tcPr>
          <w:p w14:paraId="1F047789" w14:textId="6DD8D434" w:rsidR="000752C7" w:rsidRPr="00E90F72" w:rsidRDefault="000752C7" w:rsidP="000752C7">
            <w:pPr>
              <w:keepNext/>
              <w:spacing w:before="40" w:after="40"/>
              <w:rPr>
                <w:rFonts w:ascii="Arial" w:hAnsi="Arial" w:cs="Arial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gridSpan w:val="4"/>
            <w:shd w:val="clear" w:color="auto" w:fill="auto"/>
          </w:tcPr>
          <w:p w14:paraId="096A8FA6" w14:textId="296A63DD" w:rsidR="000752C7" w:rsidRPr="00E90F72" w:rsidRDefault="000752C7" w:rsidP="000752C7">
            <w:pPr>
              <w:keepNext/>
              <w:spacing w:before="40" w:after="40"/>
              <w:rPr>
                <w:rFonts w:ascii="Arial" w:hAnsi="Arial" w:cs="Arial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</w:tr>
      <w:tr w:rsidR="000752C7" w:rsidRPr="00E90F72" w14:paraId="3686F880" w14:textId="77777777" w:rsidTr="006B5C2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EF72046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1" w:type="dxa"/>
            <w:gridSpan w:val="6"/>
            <w:shd w:val="clear" w:color="auto" w:fill="auto"/>
          </w:tcPr>
          <w:p w14:paraId="799DF791" w14:textId="3BDBDD54" w:rsidR="000752C7" w:rsidRPr="00E90F72" w:rsidRDefault="000752C7" w:rsidP="000752C7">
            <w:pPr>
              <w:keepNext/>
              <w:spacing w:before="40" w:after="40"/>
              <w:rPr>
                <w:rFonts w:ascii="Arial" w:hAnsi="Arial" w:cs="Arial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gridSpan w:val="9"/>
            <w:shd w:val="clear" w:color="auto" w:fill="auto"/>
          </w:tcPr>
          <w:p w14:paraId="3C2F6339" w14:textId="3251C341" w:rsidR="000752C7" w:rsidRPr="00E90F72" w:rsidRDefault="000752C7" w:rsidP="000752C7">
            <w:pPr>
              <w:keepNext/>
              <w:spacing w:before="40" w:after="40"/>
              <w:rPr>
                <w:rFonts w:ascii="Arial" w:hAnsi="Arial" w:cs="Arial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gridSpan w:val="4"/>
            <w:shd w:val="clear" w:color="auto" w:fill="auto"/>
          </w:tcPr>
          <w:p w14:paraId="00FE4AC4" w14:textId="7185F0EB" w:rsidR="000752C7" w:rsidRPr="00E90F72" w:rsidRDefault="000752C7" w:rsidP="000752C7">
            <w:pPr>
              <w:keepNext/>
              <w:spacing w:before="40" w:after="40"/>
              <w:rPr>
                <w:rFonts w:ascii="Arial" w:hAnsi="Arial" w:cs="Arial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</w:tr>
      <w:tr w:rsidR="000752C7" w:rsidRPr="0082791B" w14:paraId="4381EF3C" w14:textId="77777777" w:rsidTr="006B5C2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2F82249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1" w:type="dxa"/>
            <w:gridSpan w:val="6"/>
            <w:shd w:val="clear" w:color="auto" w:fill="auto"/>
          </w:tcPr>
          <w:p w14:paraId="34484361" w14:textId="7CC6B348" w:rsidR="000752C7" w:rsidRPr="0082791B" w:rsidRDefault="000752C7" w:rsidP="000752C7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gridSpan w:val="9"/>
            <w:shd w:val="clear" w:color="auto" w:fill="auto"/>
          </w:tcPr>
          <w:p w14:paraId="534DB9A0" w14:textId="05BC71E7" w:rsidR="000752C7" w:rsidRPr="0082791B" w:rsidRDefault="000752C7" w:rsidP="000752C7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gridSpan w:val="4"/>
            <w:shd w:val="clear" w:color="auto" w:fill="auto"/>
          </w:tcPr>
          <w:p w14:paraId="67D723B6" w14:textId="3A786D32" w:rsidR="000752C7" w:rsidRPr="0082791B" w:rsidRDefault="000752C7" w:rsidP="000752C7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C6E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6C6ED4">
              <w:rPr>
                <w:rFonts w:ascii="Arial" w:hAnsi="Arial" w:cs="Arial"/>
              </w:rPr>
              <w:instrText xml:space="preserve"> FORMTEXT </w:instrText>
            </w:r>
            <w:r w:rsidRPr="006C6ED4">
              <w:rPr>
                <w:rFonts w:ascii="Arial" w:hAnsi="Arial" w:cs="Arial"/>
              </w:rPr>
            </w:r>
            <w:r w:rsidRPr="006C6ED4">
              <w:rPr>
                <w:rFonts w:ascii="Arial" w:hAnsi="Arial" w:cs="Arial"/>
              </w:rPr>
              <w:fldChar w:fldCharType="separate"/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  <w:noProof/>
              </w:rPr>
              <w:t> </w:t>
            </w:r>
            <w:r w:rsidRPr="006C6ED4">
              <w:rPr>
                <w:rFonts w:ascii="Arial" w:hAnsi="Arial" w:cs="Arial"/>
              </w:rPr>
              <w:fldChar w:fldCharType="end"/>
            </w:r>
          </w:p>
        </w:tc>
      </w:tr>
      <w:tr w:rsidR="00AD1710" w14:paraId="6D6238CF" w14:textId="77777777" w:rsidTr="00CB77FD">
        <w:trPr>
          <w:trHeight w:val="483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6AC39CC6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42F17">
              <w:rPr>
                <w:rFonts w:ascii="Arial" w:hAnsi="Arial" w:cs="Arial"/>
                <w:b/>
                <w:sz w:val="22"/>
                <w:szCs w:val="22"/>
              </w:rPr>
              <w:t>ASSETS &amp; LIABILITIES</w:t>
            </w:r>
          </w:p>
        </w:tc>
      </w:tr>
      <w:tr w:rsidR="00AD1710" w:rsidRPr="00A117BC" w14:paraId="2F81F346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6C2A5814" w14:textId="77777777" w:rsidR="00AD1710" w:rsidRPr="00A117BC" w:rsidRDefault="00AD1710" w:rsidP="005359F3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i/>
                <w:sz w:val="22"/>
                <w:szCs w:val="22"/>
              </w:rPr>
              <w:t>Assets</w:t>
            </w:r>
          </w:p>
        </w:tc>
      </w:tr>
      <w:tr w:rsidR="00AD1710" w:rsidRPr="0082791B" w14:paraId="71B72815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275E8F96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30133">
              <w:rPr>
                <w:rFonts w:ascii="Arial" w:hAnsi="Arial" w:cs="Arial"/>
                <w:b/>
                <w:sz w:val="22"/>
                <w:szCs w:val="22"/>
              </w:rPr>
              <w:t xml:space="preserve">Real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30133">
              <w:rPr>
                <w:rFonts w:ascii="Arial" w:hAnsi="Arial" w:cs="Arial"/>
                <w:b/>
                <w:sz w:val="22"/>
                <w:szCs w:val="22"/>
              </w:rPr>
              <w:t>roperty</w:t>
            </w:r>
          </w:p>
        </w:tc>
      </w:tr>
      <w:tr w:rsidR="00AD1710" w:rsidRPr="007A62F6" w14:paraId="61EABEE9" w14:textId="77777777" w:rsidTr="00CB77FD">
        <w:trPr>
          <w:cantSplit/>
          <w:trHeight w:val="375"/>
        </w:trPr>
        <w:tc>
          <w:tcPr>
            <w:tcW w:w="4564" w:type="dxa"/>
            <w:gridSpan w:val="10"/>
            <w:shd w:val="clear" w:color="auto" w:fill="auto"/>
            <w:vAlign w:val="center"/>
          </w:tcPr>
          <w:p w14:paraId="1A89AF7B" w14:textId="77777777" w:rsidR="00AD1710" w:rsidRPr="007A62F6" w:rsidRDefault="00AD1710" w:rsidP="005359F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2F1DD348" w14:textId="77777777" w:rsidR="00AD1710" w:rsidRPr="007A62F6" w:rsidRDefault="00AD1710" w:rsidP="005359F3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62F6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  <w:p w14:paraId="263F4394" w14:textId="77777777" w:rsidR="00AD1710" w:rsidRPr="007A62F6" w:rsidRDefault="00AD1710" w:rsidP="005359F3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62F6">
              <w:rPr>
                <w:rFonts w:ascii="Arial" w:hAnsi="Arial" w:cs="Arial"/>
                <w:b/>
                <w:sz w:val="20"/>
                <w:szCs w:val="20"/>
              </w:rPr>
              <w:t xml:space="preserve">(If co-owner, joint </w:t>
            </w:r>
            <w:proofErr w:type="gramStart"/>
            <w:r w:rsidRPr="007A62F6">
              <w:rPr>
                <w:rFonts w:ascii="Arial" w:hAnsi="Arial" w:cs="Arial"/>
                <w:b/>
                <w:sz w:val="20"/>
                <w:szCs w:val="20"/>
              </w:rPr>
              <w:t>tenancy</w:t>
            </w:r>
            <w:proofErr w:type="gramEnd"/>
            <w:r w:rsidRPr="007A62F6">
              <w:rPr>
                <w:rFonts w:ascii="Arial" w:hAnsi="Arial" w:cs="Arial"/>
                <w:b/>
                <w:sz w:val="20"/>
                <w:szCs w:val="20"/>
              </w:rPr>
              <w:t xml:space="preserve"> or tenancy in common)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10571C" w14:textId="77777777" w:rsidR="00AD1710" w:rsidRPr="007A62F6" w:rsidRDefault="00AD1710" w:rsidP="005359F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62F6">
              <w:rPr>
                <w:rFonts w:ascii="Arial" w:hAnsi="Arial" w:cs="Arial"/>
                <w:b/>
                <w:sz w:val="22"/>
                <w:szCs w:val="22"/>
              </w:rPr>
              <w:t>Value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</w:tr>
      <w:tr w:rsidR="000752C7" w:rsidRPr="0082791B" w14:paraId="54B62616" w14:textId="77777777" w:rsidTr="00211102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5AAE683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0859D85B" w14:textId="3EF9DF45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79CDC757" w14:textId="7F9AD169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66653BDB" w14:textId="5EA38827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</w:tr>
      <w:tr w:rsidR="000752C7" w:rsidRPr="0082791B" w14:paraId="69407CBA" w14:textId="77777777" w:rsidTr="00211102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ADFF88D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2D4F1BE8" w14:textId="12F727FF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4EEE4F4C" w14:textId="7160AEE4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27650368" w14:textId="42AB1762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</w:tr>
      <w:tr w:rsidR="000752C7" w:rsidRPr="0082791B" w14:paraId="3B4CDA8E" w14:textId="77777777" w:rsidTr="00211102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9FDE481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4C340925" w14:textId="2EC61184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034FB9F2" w14:textId="25224383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249D22CD" w14:textId="38ACF4ED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349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349E4">
              <w:rPr>
                <w:rFonts w:ascii="Arial" w:hAnsi="Arial" w:cs="Arial"/>
              </w:rPr>
              <w:instrText xml:space="preserve"> FORMTEXT </w:instrText>
            </w:r>
            <w:r w:rsidRPr="008349E4">
              <w:rPr>
                <w:rFonts w:ascii="Arial" w:hAnsi="Arial" w:cs="Arial"/>
              </w:rPr>
            </w:r>
            <w:r w:rsidRPr="008349E4">
              <w:rPr>
                <w:rFonts w:ascii="Arial" w:hAnsi="Arial" w:cs="Arial"/>
              </w:rPr>
              <w:fldChar w:fldCharType="separate"/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  <w:noProof/>
              </w:rPr>
              <w:t> </w:t>
            </w:r>
            <w:r w:rsidRPr="008349E4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0F244486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38E04783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30133">
              <w:rPr>
                <w:rFonts w:ascii="Arial" w:hAnsi="Arial" w:cs="Arial"/>
                <w:b/>
                <w:sz w:val="22"/>
                <w:szCs w:val="22"/>
              </w:rPr>
              <w:t xml:space="preserve">Bank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30133">
              <w:rPr>
                <w:rFonts w:ascii="Arial" w:hAnsi="Arial" w:cs="Arial"/>
                <w:b/>
                <w:sz w:val="22"/>
                <w:szCs w:val="22"/>
              </w:rPr>
              <w:t>ccounts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1710" w:rsidRPr="00E90F72" w14:paraId="7F5F545C" w14:textId="77777777" w:rsidTr="00CB77FD">
        <w:trPr>
          <w:trHeight w:val="375"/>
        </w:trPr>
        <w:tc>
          <w:tcPr>
            <w:tcW w:w="4564" w:type="dxa"/>
            <w:gridSpan w:val="10"/>
            <w:shd w:val="clear" w:color="auto" w:fill="auto"/>
            <w:vAlign w:val="center"/>
          </w:tcPr>
          <w:p w14:paraId="7D656EE4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Bank</w:t>
            </w:r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375C1318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Account Type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25559B5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Value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</w:tr>
      <w:tr w:rsidR="000752C7" w:rsidRPr="0082791B" w14:paraId="13B38777" w14:textId="77777777" w:rsidTr="007931E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73444F0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7B4553DF" w14:textId="342C04C3" w:rsidR="000752C7" w:rsidRPr="00C30133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2DAF840E" w14:textId="2E6AD7AF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169D23F" w14:textId="49C892AA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</w:tr>
      <w:tr w:rsidR="000752C7" w:rsidRPr="0082791B" w14:paraId="3D8CFAC3" w14:textId="77777777" w:rsidTr="007931E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960AC21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3CB86E44" w14:textId="17BF6DE1" w:rsidR="000752C7" w:rsidRPr="00C30133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0A6AFF59" w14:textId="53E119E2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5D2A83D" w14:textId="2EAF567B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</w:tr>
      <w:tr w:rsidR="000752C7" w:rsidRPr="0082791B" w14:paraId="11674F0B" w14:textId="77777777" w:rsidTr="007931E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47CD312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23BA3747" w14:textId="25E71DB1" w:rsidR="000752C7" w:rsidRPr="00C30133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39E75B30" w14:textId="7DAACD9D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7BA20358" w14:textId="1795748B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BD06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D063D">
              <w:rPr>
                <w:rFonts w:ascii="Arial" w:hAnsi="Arial" w:cs="Arial"/>
              </w:rPr>
              <w:instrText xml:space="preserve"> FORMTEXT </w:instrText>
            </w:r>
            <w:r w:rsidRPr="00BD063D">
              <w:rPr>
                <w:rFonts w:ascii="Arial" w:hAnsi="Arial" w:cs="Arial"/>
              </w:rPr>
            </w:r>
            <w:r w:rsidRPr="00BD063D">
              <w:rPr>
                <w:rFonts w:ascii="Arial" w:hAnsi="Arial" w:cs="Arial"/>
              </w:rPr>
              <w:fldChar w:fldCharType="separate"/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  <w:noProof/>
              </w:rPr>
              <w:t> </w:t>
            </w:r>
            <w:r w:rsidRPr="00BD063D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3FE02D5B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3C64D586" w14:textId="77777777" w:rsidR="00AD1710" w:rsidRPr="00C30133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C30133">
              <w:rPr>
                <w:rFonts w:ascii="Arial" w:hAnsi="Arial" w:cs="Arial"/>
                <w:b/>
                <w:sz w:val="22"/>
                <w:szCs w:val="22"/>
              </w:rPr>
              <w:t xml:space="preserve">Shares </w:t>
            </w:r>
          </w:p>
          <w:p w14:paraId="03603F0A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 w:rsidRPr="00E90F7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E90F72">
              <w:rPr>
                <w:rFonts w:ascii="Arial" w:hAnsi="Arial" w:cs="Arial"/>
                <w:i/>
                <w:sz w:val="20"/>
                <w:szCs w:val="20"/>
              </w:rPr>
              <w:t>Public Company</w:t>
            </w:r>
            <w:r w:rsidRPr="00E90F72">
              <w:rPr>
                <w:rFonts w:ascii="Arial" w:hAnsi="Arial" w:cs="Arial"/>
                <w:sz w:val="20"/>
                <w:szCs w:val="20"/>
              </w:rPr>
              <w:t xml:space="preserve">: list companies and broker. </w:t>
            </w:r>
          </w:p>
          <w:p w14:paraId="1E5F0F71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after="40"/>
              <w:rPr>
                <w:rFonts w:ascii="Arial" w:hAnsi="Arial" w:cs="Arial"/>
              </w:rPr>
            </w:pPr>
            <w:r w:rsidRPr="00957C7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957C78">
              <w:rPr>
                <w:rFonts w:ascii="Arial" w:hAnsi="Arial" w:cs="Arial"/>
                <w:i/>
                <w:sz w:val="20"/>
                <w:szCs w:val="20"/>
              </w:rPr>
              <w:t>Private Company</w:t>
            </w:r>
            <w:r w:rsidRPr="00957C78">
              <w:rPr>
                <w:rFonts w:ascii="Arial" w:hAnsi="Arial" w:cs="Arial"/>
                <w:sz w:val="20"/>
                <w:szCs w:val="20"/>
              </w:rPr>
              <w:t>: request financial statements and ASIC records confirming shareholding and any offices held</w:t>
            </w:r>
          </w:p>
        </w:tc>
      </w:tr>
      <w:tr w:rsidR="00AD1710" w:rsidRPr="00E90F72" w14:paraId="471ABA41" w14:textId="77777777" w:rsidTr="00CB77FD">
        <w:trPr>
          <w:trHeight w:val="375"/>
        </w:trPr>
        <w:tc>
          <w:tcPr>
            <w:tcW w:w="4564" w:type="dxa"/>
            <w:gridSpan w:val="10"/>
            <w:shd w:val="clear" w:color="auto" w:fill="auto"/>
            <w:vAlign w:val="center"/>
          </w:tcPr>
          <w:p w14:paraId="1638C498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1ADAA81A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Shareholding/Broker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6FBFB7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Value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</w:tr>
      <w:tr w:rsidR="000752C7" w:rsidRPr="0082791B" w14:paraId="1765FEC7" w14:textId="77777777" w:rsidTr="00B11787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768233B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211C838C" w14:textId="498D478D" w:rsidR="000752C7" w:rsidRPr="00C30133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5DEF6807" w14:textId="3AAF7209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476AA09" w14:textId="7749180C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</w:tr>
      <w:tr w:rsidR="000752C7" w:rsidRPr="0082791B" w14:paraId="175306CE" w14:textId="77777777" w:rsidTr="00B11787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EEBD429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783707C0" w14:textId="4BFECC81" w:rsidR="000752C7" w:rsidRPr="00C30133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72314F4D" w14:textId="77B68B59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68BC353B" w14:textId="4A2C829D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</w:tr>
      <w:tr w:rsidR="000752C7" w:rsidRPr="0082791B" w14:paraId="4E19442C" w14:textId="77777777" w:rsidTr="00B11787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738D5AA" w14:textId="77777777" w:rsidR="000752C7" w:rsidRPr="0082791B" w:rsidRDefault="000752C7" w:rsidP="000752C7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0A69C9E1" w14:textId="08F85A5E" w:rsidR="000752C7" w:rsidRPr="00C30133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17727E87" w14:textId="310CCB7F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1E6CC6F4" w14:textId="289B9D6C" w:rsidR="000752C7" w:rsidRPr="0082791B" w:rsidRDefault="000752C7" w:rsidP="000752C7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1777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7777C">
              <w:rPr>
                <w:rFonts w:ascii="Arial" w:hAnsi="Arial" w:cs="Arial"/>
              </w:rPr>
              <w:instrText xml:space="preserve"> FORMTEXT </w:instrText>
            </w:r>
            <w:r w:rsidRPr="0017777C">
              <w:rPr>
                <w:rFonts w:ascii="Arial" w:hAnsi="Arial" w:cs="Arial"/>
              </w:rPr>
            </w:r>
            <w:r w:rsidRPr="0017777C">
              <w:rPr>
                <w:rFonts w:ascii="Arial" w:hAnsi="Arial" w:cs="Arial"/>
              </w:rPr>
              <w:fldChar w:fldCharType="separate"/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  <w:noProof/>
              </w:rPr>
              <w:t> </w:t>
            </w:r>
            <w:r w:rsidRPr="0017777C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0F3A5657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15203267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C30133">
              <w:rPr>
                <w:rFonts w:ascii="Arial" w:hAnsi="Arial" w:cs="Arial"/>
                <w:b/>
                <w:sz w:val="22"/>
                <w:szCs w:val="22"/>
              </w:rPr>
              <w:t xml:space="preserve">Motor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C30133">
              <w:rPr>
                <w:rFonts w:ascii="Arial" w:hAnsi="Arial" w:cs="Arial"/>
                <w:b/>
                <w:sz w:val="22"/>
                <w:szCs w:val="22"/>
              </w:rPr>
              <w:t>ehicle</w:t>
            </w:r>
          </w:p>
        </w:tc>
      </w:tr>
      <w:tr w:rsidR="00AD1710" w:rsidRPr="00E90F72" w14:paraId="44AD655F" w14:textId="77777777" w:rsidTr="00CB77FD">
        <w:trPr>
          <w:trHeight w:val="375"/>
        </w:trPr>
        <w:tc>
          <w:tcPr>
            <w:tcW w:w="2271" w:type="dxa"/>
            <w:gridSpan w:val="5"/>
            <w:shd w:val="clear" w:color="auto" w:fill="auto"/>
            <w:vAlign w:val="center"/>
          </w:tcPr>
          <w:p w14:paraId="4C0F0592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3287" w:type="dxa"/>
            <w:gridSpan w:val="8"/>
            <w:shd w:val="clear" w:color="auto" w:fill="auto"/>
            <w:vAlign w:val="center"/>
          </w:tcPr>
          <w:p w14:paraId="77559431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Make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29231A0F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2AB6779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Value ($)</w:t>
            </w:r>
          </w:p>
        </w:tc>
      </w:tr>
      <w:tr w:rsidR="00416348" w:rsidRPr="0082791B" w14:paraId="19B98F3C" w14:textId="77777777" w:rsidTr="005B034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B16D43D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4"/>
            <w:shd w:val="clear" w:color="auto" w:fill="auto"/>
          </w:tcPr>
          <w:p w14:paraId="45D90320" w14:textId="08D79822" w:rsidR="00416348" w:rsidRPr="00C30133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7" w:type="dxa"/>
            <w:gridSpan w:val="8"/>
            <w:shd w:val="clear" w:color="auto" w:fill="auto"/>
          </w:tcPr>
          <w:p w14:paraId="3159A9BC" w14:textId="0143413D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57D1533C" w14:textId="3466834D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1472F8A5" w14:textId="11CC7BA0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7B9313AB" w14:textId="77777777" w:rsidTr="005B034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EB8BA99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4"/>
            <w:shd w:val="clear" w:color="auto" w:fill="auto"/>
          </w:tcPr>
          <w:p w14:paraId="0FDB7C91" w14:textId="51F40208" w:rsidR="00416348" w:rsidRPr="00C30133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7" w:type="dxa"/>
            <w:gridSpan w:val="8"/>
            <w:shd w:val="clear" w:color="auto" w:fill="auto"/>
          </w:tcPr>
          <w:p w14:paraId="72467940" w14:textId="0C2A8520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14A67D65" w14:textId="5BC80394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522549F5" w14:textId="6CAF58A1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4D6EBD3B" w14:textId="77777777" w:rsidTr="005B034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46674E4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4"/>
            <w:shd w:val="clear" w:color="auto" w:fill="auto"/>
          </w:tcPr>
          <w:p w14:paraId="799F2CB6" w14:textId="18FEC7CA" w:rsidR="00416348" w:rsidRPr="00C30133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7" w:type="dxa"/>
            <w:gridSpan w:val="8"/>
            <w:shd w:val="clear" w:color="auto" w:fill="auto"/>
          </w:tcPr>
          <w:p w14:paraId="6A8332CF" w14:textId="5641C66F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4641103B" w14:textId="233E201B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91889E4" w14:textId="1DE7F879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F34D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34D59">
              <w:rPr>
                <w:rFonts w:ascii="Arial" w:hAnsi="Arial" w:cs="Arial"/>
              </w:rPr>
              <w:instrText xml:space="preserve"> FORMTEXT </w:instrText>
            </w:r>
            <w:r w:rsidRPr="00F34D59">
              <w:rPr>
                <w:rFonts w:ascii="Arial" w:hAnsi="Arial" w:cs="Arial"/>
              </w:rPr>
            </w:r>
            <w:r w:rsidRPr="00F34D59">
              <w:rPr>
                <w:rFonts w:ascii="Arial" w:hAnsi="Arial" w:cs="Arial"/>
              </w:rPr>
              <w:fldChar w:fldCharType="separate"/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  <w:noProof/>
              </w:rPr>
              <w:t> </w:t>
            </w:r>
            <w:r w:rsidRPr="00F34D59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23622ECF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5EDEC616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E218F">
              <w:rPr>
                <w:rFonts w:ascii="Arial" w:hAnsi="Arial" w:cs="Arial"/>
                <w:b/>
                <w:sz w:val="22"/>
                <w:szCs w:val="22"/>
              </w:rPr>
              <w:t xml:space="preserve">Household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E218F">
              <w:rPr>
                <w:rFonts w:ascii="Arial" w:hAnsi="Arial" w:cs="Arial"/>
                <w:b/>
                <w:sz w:val="22"/>
                <w:szCs w:val="22"/>
              </w:rPr>
              <w:t>ontents</w:t>
            </w:r>
            <w:r w:rsidRPr="008279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2791B">
              <w:rPr>
                <w:rFonts w:ascii="Arial" w:hAnsi="Arial" w:cs="Arial"/>
                <w:iCs/>
                <w:sz w:val="22"/>
                <w:szCs w:val="22"/>
              </w:rPr>
              <w:t>eg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82791B">
              <w:rPr>
                <w:rFonts w:ascii="Arial" w:hAnsi="Arial" w:cs="Arial"/>
                <w:iCs/>
                <w:sz w:val="22"/>
                <w:szCs w:val="22"/>
              </w:rPr>
              <w:t xml:space="preserve"> collectibles, jewellery, art</w:t>
            </w:r>
            <w:r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82791B">
              <w:rPr>
                <w:rFonts w:ascii="Arial" w:hAnsi="Arial" w:cs="Arial"/>
                <w:iCs/>
                <w:sz w:val="22"/>
                <w:szCs w:val="22"/>
              </w:rPr>
              <w:t xml:space="preserve"> etc</w:t>
            </w:r>
            <w:r>
              <w:rPr>
                <w:rFonts w:ascii="Arial" w:hAnsi="Arial" w:cs="Arial"/>
                <w:iCs/>
                <w:sz w:val="22"/>
                <w:szCs w:val="22"/>
              </w:rPr>
              <w:t>.)</w:t>
            </w:r>
          </w:p>
        </w:tc>
      </w:tr>
      <w:tr w:rsidR="00AD1710" w:rsidRPr="00E90F72" w14:paraId="1E75CFC2" w14:textId="77777777" w:rsidTr="00CB77FD">
        <w:trPr>
          <w:trHeight w:val="375"/>
        </w:trPr>
        <w:tc>
          <w:tcPr>
            <w:tcW w:w="9244" w:type="dxa"/>
            <w:gridSpan w:val="19"/>
            <w:shd w:val="clear" w:color="auto" w:fill="auto"/>
            <w:vAlign w:val="center"/>
          </w:tcPr>
          <w:p w14:paraId="08AA757F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E6A48C1" w14:textId="77777777" w:rsidR="00AD1710" w:rsidRPr="00E90F7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72">
              <w:rPr>
                <w:rFonts w:ascii="Arial" w:hAnsi="Arial" w:cs="Arial"/>
                <w:b/>
                <w:sz w:val="22"/>
                <w:szCs w:val="22"/>
              </w:rPr>
              <w:t>Value ($)</w:t>
            </w:r>
          </w:p>
        </w:tc>
      </w:tr>
      <w:tr w:rsidR="00416348" w:rsidRPr="0082791B" w14:paraId="1AA5B533" w14:textId="77777777" w:rsidTr="005559C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28B00F6F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054CD385" w14:textId="03E6D2BC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A54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A5481">
              <w:rPr>
                <w:rFonts w:ascii="Arial" w:hAnsi="Arial" w:cs="Arial"/>
              </w:rPr>
              <w:instrText xml:space="preserve"> FORMTEXT </w:instrText>
            </w:r>
            <w:r w:rsidRPr="00FA5481">
              <w:rPr>
                <w:rFonts w:ascii="Arial" w:hAnsi="Arial" w:cs="Arial"/>
              </w:rPr>
            </w:r>
            <w:r w:rsidRPr="00FA5481">
              <w:rPr>
                <w:rFonts w:ascii="Arial" w:hAnsi="Arial" w:cs="Arial"/>
              </w:rPr>
              <w:fldChar w:fldCharType="separate"/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6F5B3FA6" w14:textId="2038FE63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FA54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A5481">
              <w:rPr>
                <w:rFonts w:ascii="Arial" w:hAnsi="Arial" w:cs="Arial"/>
              </w:rPr>
              <w:instrText xml:space="preserve"> FORMTEXT </w:instrText>
            </w:r>
            <w:r w:rsidRPr="00FA5481">
              <w:rPr>
                <w:rFonts w:ascii="Arial" w:hAnsi="Arial" w:cs="Arial"/>
              </w:rPr>
            </w:r>
            <w:r w:rsidRPr="00FA5481">
              <w:rPr>
                <w:rFonts w:ascii="Arial" w:hAnsi="Arial" w:cs="Arial"/>
              </w:rPr>
              <w:fldChar w:fldCharType="separate"/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02918A5B" w14:textId="77777777" w:rsidTr="005559C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2251C99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44C706D4" w14:textId="492F15B1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A54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A5481">
              <w:rPr>
                <w:rFonts w:ascii="Arial" w:hAnsi="Arial" w:cs="Arial"/>
              </w:rPr>
              <w:instrText xml:space="preserve"> FORMTEXT </w:instrText>
            </w:r>
            <w:r w:rsidRPr="00FA5481">
              <w:rPr>
                <w:rFonts w:ascii="Arial" w:hAnsi="Arial" w:cs="Arial"/>
              </w:rPr>
            </w:r>
            <w:r w:rsidRPr="00FA5481">
              <w:rPr>
                <w:rFonts w:ascii="Arial" w:hAnsi="Arial" w:cs="Arial"/>
              </w:rPr>
              <w:fldChar w:fldCharType="separate"/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225DC66A" w14:textId="4583D330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FA54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A5481">
              <w:rPr>
                <w:rFonts w:ascii="Arial" w:hAnsi="Arial" w:cs="Arial"/>
              </w:rPr>
              <w:instrText xml:space="preserve"> FORMTEXT </w:instrText>
            </w:r>
            <w:r w:rsidRPr="00FA5481">
              <w:rPr>
                <w:rFonts w:ascii="Arial" w:hAnsi="Arial" w:cs="Arial"/>
              </w:rPr>
            </w:r>
            <w:r w:rsidRPr="00FA5481">
              <w:rPr>
                <w:rFonts w:ascii="Arial" w:hAnsi="Arial" w:cs="Arial"/>
              </w:rPr>
              <w:fldChar w:fldCharType="separate"/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19956E19" w14:textId="77777777" w:rsidTr="005559C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2475813A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4AEB6271" w14:textId="2E600543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FA54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A5481">
              <w:rPr>
                <w:rFonts w:ascii="Arial" w:hAnsi="Arial" w:cs="Arial"/>
              </w:rPr>
              <w:instrText xml:space="preserve"> FORMTEXT </w:instrText>
            </w:r>
            <w:r w:rsidRPr="00FA5481">
              <w:rPr>
                <w:rFonts w:ascii="Arial" w:hAnsi="Arial" w:cs="Arial"/>
              </w:rPr>
            </w:r>
            <w:r w:rsidRPr="00FA5481">
              <w:rPr>
                <w:rFonts w:ascii="Arial" w:hAnsi="Arial" w:cs="Arial"/>
              </w:rPr>
              <w:fldChar w:fldCharType="separate"/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32C67C3" w14:textId="2312212E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FA54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FA5481">
              <w:rPr>
                <w:rFonts w:ascii="Arial" w:hAnsi="Arial" w:cs="Arial"/>
              </w:rPr>
              <w:instrText xml:space="preserve"> FORMTEXT </w:instrText>
            </w:r>
            <w:r w:rsidRPr="00FA5481">
              <w:rPr>
                <w:rFonts w:ascii="Arial" w:hAnsi="Arial" w:cs="Arial"/>
              </w:rPr>
            </w:r>
            <w:r w:rsidRPr="00FA5481">
              <w:rPr>
                <w:rFonts w:ascii="Arial" w:hAnsi="Arial" w:cs="Arial"/>
              </w:rPr>
              <w:fldChar w:fldCharType="separate"/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  <w:noProof/>
              </w:rPr>
              <w:t> </w:t>
            </w:r>
            <w:r w:rsidRPr="00FA5481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14138E1D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1C3ABA8E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E218F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E218F">
              <w:rPr>
                <w:rFonts w:ascii="Arial" w:hAnsi="Arial" w:cs="Arial"/>
                <w:b/>
                <w:sz w:val="22"/>
                <w:szCs w:val="22"/>
              </w:rPr>
              <w:t>ssets</w:t>
            </w:r>
          </w:p>
        </w:tc>
      </w:tr>
      <w:tr w:rsidR="00AD1710" w:rsidRPr="00A117BC" w14:paraId="331FDFC1" w14:textId="77777777" w:rsidTr="00CB77FD">
        <w:trPr>
          <w:trHeight w:val="375"/>
        </w:trPr>
        <w:tc>
          <w:tcPr>
            <w:tcW w:w="9244" w:type="dxa"/>
            <w:gridSpan w:val="19"/>
            <w:shd w:val="clear" w:color="auto" w:fill="auto"/>
            <w:vAlign w:val="center"/>
          </w:tcPr>
          <w:p w14:paraId="4D3FAEAC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F1CE8E8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Value ($)</w:t>
            </w:r>
          </w:p>
        </w:tc>
      </w:tr>
      <w:tr w:rsidR="00416348" w:rsidRPr="0082791B" w14:paraId="3AEE24A4" w14:textId="77777777" w:rsidTr="00A771F7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8D7AFED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3584F582" w14:textId="6A09F443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9038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903889">
              <w:rPr>
                <w:rFonts w:ascii="Arial" w:hAnsi="Arial" w:cs="Arial"/>
              </w:rPr>
              <w:instrText xml:space="preserve"> FORMTEXT </w:instrText>
            </w:r>
            <w:r w:rsidRPr="00903889">
              <w:rPr>
                <w:rFonts w:ascii="Arial" w:hAnsi="Arial" w:cs="Arial"/>
              </w:rPr>
            </w:r>
            <w:r w:rsidRPr="00903889">
              <w:rPr>
                <w:rFonts w:ascii="Arial" w:hAnsi="Arial" w:cs="Arial"/>
              </w:rPr>
              <w:fldChar w:fldCharType="separate"/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8CB50F8" w14:textId="7BDC4AEE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9038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903889">
              <w:rPr>
                <w:rFonts w:ascii="Arial" w:hAnsi="Arial" w:cs="Arial"/>
              </w:rPr>
              <w:instrText xml:space="preserve"> FORMTEXT </w:instrText>
            </w:r>
            <w:r w:rsidRPr="00903889">
              <w:rPr>
                <w:rFonts w:ascii="Arial" w:hAnsi="Arial" w:cs="Arial"/>
              </w:rPr>
            </w:r>
            <w:r w:rsidRPr="00903889">
              <w:rPr>
                <w:rFonts w:ascii="Arial" w:hAnsi="Arial" w:cs="Arial"/>
              </w:rPr>
              <w:fldChar w:fldCharType="separate"/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2A33592E" w14:textId="77777777" w:rsidTr="00A771F7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D008CA8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7920E424" w14:textId="1AECA75A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9038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903889">
              <w:rPr>
                <w:rFonts w:ascii="Arial" w:hAnsi="Arial" w:cs="Arial"/>
              </w:rPr>
              <w:instrText xml:space="preserve"> FORMTEXT </w:instrText>
            </w:r>
            <w:r w:rsidRPr="00903889">
              <w:rPr>
                <w:rFonts w:ascii="Arial" w:hAnsi="Arial" w:cs="Arial"/>
              </w:rPr>
            </w:r>
            <w:r w:rsidRPr="00903889">
              <w:rPr>
                <w:rFonts w:ascii="Arial" w:hAnsi="Arial" w:cs="Arial"/>
              </w:rPr>
              <w:fldChar w:fldCharType="separate"/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7DDD347B" w14:textId="4D337908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9038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903889">
              <w:rPr>
                <w:rFonts w:ascii="Arial" w:hAnsi="Arial" w:cs="Arial"/>
              </w:rPr>
              <w:instrText xml:space="preserve"> FORMTEXT </w:instrText>
            </w:r>
            <w:r w:rsidRPr="00903889">
              <w:rPr>
                <w:rFonts w:ascii="Arial" w:hAnsi="Arial" w:cs="Arial"/>
              </w:rPr>
            </w:r>
            <w:r w:rsidRPr="00903889">
              <w:rPr>
                <w:rFonts w:ascii="Arial" w:hAnsi="Arial" w:cs="Arial"/>
              </w:rPr>
              <w:fldChar w:fldCharType="separate"/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00874A3A" w14:textId="77777777" w:rsidTr="00A771F7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EF1155A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51CCD6CA" w14:textId="03DCE896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9038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903889">
              <w:rPr>
                <w:rFonts w:ascii="Arial" w:hAnsi="Arial" w:cs="Arial"/>
              </w:rPr>
              <w:instrText xml:space="preserve"> FORMTEXT </w:instrText>
            </w:r>
            <w:r w:rsidRPr="00903889">
              <w:rPr>
                <w:rFonts w:ascii="Arial" w:hAnsi="Arial" w:cs="Arial"/>
              </w:rPr>
            </w:r>
            <w:r w:rsidRPr="00903889">
              <w:rPr>
                <w:rFonts w:ascii="Arial" w:hAnsi="Arial" w:cs="Arial"/>
              </w:rPr>
              <w:fldChar w:fldCharType="separate"/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3A58ECF5" w14:textId="4AB70963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9038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903889">
              <w:rPr>
                <w:rFonts w:ascii="Arial" w:hAnsi="Arial" w:cs="Arial"/>
              </w:rPr>
              <w:instrText xml:space="preserve"> FORMTEXT </w:instrText>
            </w:r>
            <w:r w:rsidRPr="00903889">
              <w:rPr>
                <w:rFonts w:ascii="Arial" w:hAnsi="Arial" w:cs="Arial"/>
              </w:rPr>
            </w:r>
            <w:r w:rsidRPr="00903889">
              <w:rPr>
                <w:rFonts w:ascii="Arial" w:hAnsi="Arial" w:cs="Arial"/>
              </w:rPr>
              <w:fldChar w:fldCharType="separate"/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5F6F4D57" w14:textId="77777777" w:rsidTr="00A771F7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13730AA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1D52E04C" w14:textId="4CD38182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9038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903889">
              <w:rPr>
                <w:rFonts w:ascii="Arial" w:hAnsi="Arial" w:cs="Arial"/>
              </w:rPr>
              <w:instrText xml:space="preserve"> FORMTEXT </w:instrText>
            </w:r>
            <w:r w:rsidRPr="00903889">
              <w:rPr>
                <w:rFonts w:ascii="Arial" w:hAnsi="Arial" w:cs="Arial"/>
              </w:rPr>
            </w:r>
            <w:r w:rsidRPr="00903889">
              <w:rPr>
                <w:rFonts w:ascii="Arial" w:hAnsi="Arial" w:cs="Arial"/>
              </w:rPr>
              <w:fldChar w:fldCharType="separate"/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0F739030" w14:textId="6AF000DD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9038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903889">
              <w:rPr>
                <w:rFonts w:ascii="Arial" w:hAnsi="Arial" w:cs="Arial"/>
              </w:rPr>
              <w:instrText xml:space="preserve"> FORMTEXT </w:instrText>
            </w:r>
            <w:r w:rsidRPr="00903889">
              <w:rPr>
                <w:rFonts w:ascii="Arial" w:hAnsi="Arial" w:cs="Arial"/>
              </w:rPr>
            </w:r>
            <w:r w:rsidRPr="00903889">
              <w:rPr>
                <w:rFonts w:ascii="Arial" w:hAnsi="Arial" w:cs="Arial"/>
              </w:rPr>
              <w:fldChar w:fldCharType="separate"/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  <w:noProof/>
              </w:rPr>
              <w:t> </w:t>
            </w:r>
            <w:r w:rsidRPr="00903889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3019C505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7690E7CE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E218F">
              <w:rPr>
                <w:rFonts w:ascii="Arial" w:hAnsi="Arial" w:cs="Arial"/>
                <w:b/>
                <w:sz w:val="22"/>
                <w:szCs w:val="22"/>
              </w:rPr>
              <w:t>Life insurance</w:t>
            </w:r>
          </w:p>
        </w:tc>
      </w:tr>
      <w:tr w:rsidR="00AD1710" w:rsidRPr="00A117BC" w14:paraId="0DCB0037" w14:textId="77777777" w:rsidTr="00CB77FD">
        <w:trPr>
          <w:trHeight w:val="375"/>
        </w:trPr>
        <w:tc>
          <w:tcPr>
            <w:tcW w:w="9244" w:type="dxa"/>
            <w:gridSpan w:val="19"/>
            <w:shd w:val="clear" w:color="auto" w:fill="auto"/>
            <w:vAlign w:val="center"/>
          </w:tcPr>
          <w:p w14:paraId="67A81BF8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Policy Details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745DA0D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Value ($)</w:t>
            </w:r>
          </w:p>
        </w:tc>
      </w:tr>
      <w:tr w:rsidR="00416348" w:rsidRPr="0082791B" w14:paraId="3B4C9461" w14:textId="77777777" w:rsidTr="00DC5586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FD3E924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3FA3D588" w14:textId="2DBB32A2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E863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E863E7">
              <w:rPr>
                <w:rFonts w:ascii="Arial" w:hAnsi="Arial" w:cs="Arial"/>
              </w:rPr>
              <w:instrText xml:space="preserve"> FORMTEXT </w:instrText>
            </w:r>
            <w:r w:rsidRPr="00E863E7">
              <w:rPr>
                <w:rFonts w:ascii="Arial" w:hAnsi="Arial" w:cs="Arial"/>
              </w:rPr>
            </w:r>
            <w:r w:rsidRPr="00E863E7">
              <w:rPr>
                <w:rFonts w:ascii="Arial" w:hAnsi="Arial" w:cs="Arial"/>
              </w:rPr>
              <w:fldChar w:fldCharType="separate"/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0B4398E1" w14:textId="31B17F8F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E863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E863E7">
              <w:rPr>
                <w:rFonts w:ascii="Arial" w:hAnsi="Arial" w:cs="Arial"/>
              </w:rPr>
              <w:instrText xml:space="preserve"> FORMTEXT </w:instrText>
            </w:r>
            <w:r w:rsidRPr="00E863E7">
              <w:rPr>
                <w:rFonts w:ascii="Arial" w:hAnsi="Arial" w:cs="Arial"/>
              </w:rPr>
            </w:r>
            <w:r w:rsidRPr="00E863E7">
              <w:rPr>
                <w:rFonts w:ascii="Arial" w:hAnsi="Arial" w:cs="Arial"/>
              </w:rPr>
              <w:fldChar w:fldCharType="separate"/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698A1C89" w14:textId="77777777" w:rsidTr="00DC5586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3E52043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081367B6" w14:textId="01923B7C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E863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E863E7">
              <w:rPr>
                <w:rFonts w:ascii="Arial" w:hAnsi="Arial" w:cs="Arial"/>
              </w:rPr>
              <w:instrText xml:space="preserve"> FORMTEXT </w:instrText>
            </w:r>
            <w:r w:rsidRPr="00E863E7">
              <w:rPr>
                <w:rFonts w:ascii="Arial" w:hAnsi="Arial" w:cs="Arial"/>
              </w:rPr>
            </w:r>
            <w:r w:rsidRPr="00E863E7">
              <w:rPr>
                <w:rFonts w:ascii="Arial" w:hAnsi="Arial" w:cs="Arial"/>
              </w:rPr>
              <w:fldChar w:fldCharType="separate"/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6B7E5B86" w14:textId="6271A7DF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E863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E863E7">
              <w:rPr>
                <w:rFonts w:ascii="Arial" w:hAnsi="Arial" w:cs="Arial"/>
              </w:rPr>
              <w:instrText xml:space="preserve"> FORMTEXT </w:instrText>
            </w:r>
            <w:r w:rsidRPr="00E863E7">
              <w:rPr>
                <w:rFonts w:ascii="Arial" w:hAnsi="Arial" w:cs="Arial"/>
              </w:rPr>
            </w:r>
            <w:r w:rsidRPr="00E863E7">
              <w:rPr>
                <w:rFonts w:ascii="Arial" w:hAnsi="Arial" w:cs="Arial"/>
              </w:rPr>
              <w:fldChar w:fldCharType="separate"/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7585663E" w14:textId="77777777" w:rsidTr="00DC5586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275B385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2874E9E8" w14:textId="6200B439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E863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E863E7">
              <w:rPr>
                <w:rFonts w:ascii="Arial" w:hAnsi="Arial" w:cs="Arial"/>
              </w:rPr>
              <w:instrText xml:space="preserve"> FORMTEXT </w:instrText>
            </w:r>
            <w:r w:rsidRPr="00E863E7">
              <w:rPr>
                <w:rFonts w:ascii="Arial" w:hAnsi="Arial" w:cs="Arial"/>
              </w:rPr>
            </w:r>
            <w:r w:rsidRPr="00E863E7">
              <w:rPr>
                <w:rFonts w:ascii="Arial" w:hAnsi="Arial" w:cs="Arial"/>
              </w:rPr>
              <w:fldChar w:fldCharType="separate"/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283E3509" w14:textId="3D41EE47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E863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E863E7">
              <w:rPr>
                <w:rFonts w:ascii="Arial" w:hAnsi="Arial" w:cs="Arial"/>
              </w:rPr>
              <w:instrText xml:space="preserve"> FORMTEXT </w:instrText>
            </w:r>
            <w:r w:rsidRPr="00E863E7">
              <w:rPr>
                <w:rFonts w:ascii="Arial" w:hAnsi="Arial" w:cs="Arial"/>
              </w:rPr>
            </w:r>
            <w:r w:rsidRPr="00E863E7">
              <w:rPr>
                <w:rFonts w:ascii="Arial" w:hAnsi="Arial" w:cs="Arial"/>
              </w:rPr>
              <w:fldChar w:fldCharType="separate"/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  <w:noProof/>
              </w:rPr>
              <w:t> </w:t>
            </w:r>
            <w:r w:rsidRPr="00E863E7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1E56DD2A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19B05FC6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E425FA">
              <w:rPr>
                <w:rFonts w:ascii="Arial" w:hAnsi="Arial" w:cs="Arial"/>
                <w:b/>
                <w:sz w:val="22"/>
                <w:szCs w:val="22"/>
              </w:rPr>
              <w:t xml:space="preserve">Loans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425FA">
              <w:rPr>
                <w:rFonts w:ascii="Arial" w:hAnsi="Arial" w:cs="Arial"/>
                <w:b/>
                <w:sz w:val="22"/>
                <w:szCs w:val="22"/>
              </w:rPr>
              <w:t>thers</w:t>
            </w:r>
          </w:p>
        </w:tc>
      </w:tr>
      <w:tr w:rsidR="00AD1710" w:rsidRPr="00A117BC" w14:paraId="639AF970" w14:textId="77777777" w:rsidTr="00CB77FD">
        <w:trPr>
          <w:trHeight w:val="375"/>
        </w:trPr>
        <w:tc>
          <w:tcPr>
            <w:tcW w:w="9244" w:type="dxa"/>
            <w:gridSpan w:val="19"/>
            <w:shd w:val="clear" w:color="auto" w:fill="auto"/>
            <w:vAlign w:val="center"/>
          </w:tcPr>
          <w:p w14:paraId="056F4A83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Name of Borrower/s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98A2430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Value ($)</w:t>
            </w:r>
          </w:p>
        </w:tc>
      </w:tr>
      <w:tr w:rsidR="00416348" w:rsidRPr="0082791B" w14:paraId="7CA58F51" w14:textId="77777777" w:rsidTr="00292005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B6019C6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40C9A3D6" w14:textId="1E328F6E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2F34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F3410">
              <w:rPr>
                <w:rFonts w:ascii="Arial" w:hAnsi="Arial" w:cs="Arial"/>
              </w:rPr>
              <w:instrText xml:space="preserve"> FORMTEXT </w:instrText>
            </w:r>
            <w:r w:rsidRPr="002F3410">
              <w:rPr>
                <w:rFonts w:ascii="Arial" w:hAnsi="Arial" w:cs="Arial"/>
              </w:rPr>
            </w:r>
            <w:r w:rsidRPr="002F3410">
              <w:rPr>
                <w:rFonts w:ascii="Arial" w:hAnsi="Arial" w:cs="Arial"/>
              </w:rPr>
              <w:fldChar w:fldCharType="separate"/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129F1998" w14:textId="255EF296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2F34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F3410">
              <w:rPr>
                <w:rFonts w:ascii="Arial" w:hAnsi="Arial" w:cs="Arial"/>
              </w:rPr>
              <w:instrText xml:space="preserve"> FORMTEXT </w:instrText>
            </w:r>
            <w:r w:rsidRPr="002F3410">
              <w:rPr>
                <w:rFonts w:ascii="Arial" w:hAnsi="Arial" w:cs="Arial"/>
              </w:rPr>
            </w:r>
            <w:r w:rsidRPr="002F3410">
              <w:rPr>
                <w:rFonts w:ascii="Arial" w:hAnsi="Arial" w:cs="Arial"/>
              </w:rPr>
              <w:fldChar w:fldCharType="separate"/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4CB45202" w14:textId="77777777" w:rsidTr="00292005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67811FB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7756B840" w14:textId="14B51E8B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2F34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F3410">
              <w:rPr>
                <w:rFonts w:ascii="Arial" w:hAnsi="Arial" w:cs="Arial"/>
              </w:rPr>
              <w:instrText xml:space="preserve"> FORMTEXT </w:instrText>
            </w:r>
            <w:r w:rsidRPr="002F3410">
              <w:rPr>
                <w:rFonts w:ascii="Arial" w:hAnsi="Arial" w:cs="Arial"/>
              </w:rPr>
            </w:r>
            <w:r w:rsidRPr="002F3410">
              <w:rPr>
                <w:rFonts w:ascii="Arial" w:hAnsi="Arial" w:cs="Arial"/>
              </w:rPr>
              <w:fldChar w:fldCharType="separate"/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54E76902" w14:textId="468D2155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2F34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F3410">
              <w:rPr>
                <w:rFonts w:ascii="Arial" w:hAnsi="Arial" w:cs="Arial"/>
              </w:rPr>
              <w:instrText xml:space="preserve"> FORMTEXT </w:instrText>
            </w:r>
            <w:r w:rsidRPr="002F3410">
              <w:rPr>
                <w:rFonts w:ascii="Arial" w:hAnsi="Arial" w:cs="Arial"/>
              </w:rPr>
            </w:r>
            <w:r w:rsidRPr="002F3410">
              <w:rPr>
                <w:rFonts w:ascii="Arial" w:hAnsi="Arial" w:cs="Arial"/>
              </w:rPr>
              <w:fldChar w:fldCharType="separate"/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5695B0F6" w14:textId="77777777" w:rsidTr="00292005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CBB003A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4" w:type="dxa"/>
            <w:gridSpan w:val="18"/>
            <w:shd w:val="clear" w:color="auto" w:fill="auto"/>
          </w:tcPr>
          <w:p w14:paraId="6D048151" w14:textId="03617B17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2F34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F3410">
              <w:rPr>
                <w:rFonts w:ascii="Arial" w:hAnsi="Arial" w:cs="Arial"/>
              </w:rPr>
              <w:instrText xml:space="preserve"> FORMTEXT </w:instrText>
            </w:r>
            <w:r w:rsidRPr="002F3410">
              <w:rPr>
                <w:rFonts w:ascii="Arial" w:hAnsi="Arial" w:cs="Arial"/>
              </w:rPr>
            </w:r>
            <w:r w:rsidRPr="002F3410">
              <w:rPr>
                <w:rFonts w:ascii="Arial" w:hAnsi="Arial" w:cs="Arial"/>
              </w:rPr>
              <w:fldChar w:fldCharType="separate"/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60E1EEDE" w14:textId="2F44A69A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2F34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2F3410">
              <w:rPr>
                <w:rFonts w:ascii="Arial" w:hAnsi="Arial" w:cs="Arial"/>
              </w:rPr>
              <w:instrText xml:space="preserve"> FORMTEXT </w:instrText>
            </w:r>
            <w:r w:rsidRPr="002F3410">
              <w:rPr>
                <w:rFonts w:ascii="Arial" w:hAnsi="Arial" w:cs="Arial"/>
              </w:rPr>
            </w:r>
            <w:r w:rsidRPr="002F3410">
              <w:rPr>
                <w:rFonts w:ascii="Arial" w:hAnsi="Arial" w:cs="Arial"/>
              </w:rPr>
              <w:fldChar w:fldCharType="separate"/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  <w:noProof/>
              </w:rPr>
              <w:t> </w:t>
            </w:r>
            <w:r w:rsidRPr="002F3410">
              <w:rPr>
                <w:rFonts w:ascii="Arial" w:hAnsi="Arial" w:cs="Arial"/>
              </w:rPr>
              <w:fldChar w:fldCharType="end"/>
            </w:r>
          </w:p>
        </w:tc>
      </w:tr>
      <w:tr w:rsidR="00AD1710" w14:paraId="2AAE9A79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47B29FF0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425FA">
              <w:rPr>
                <w:rFonts w:ascii="Arial" w:hAnsi="Arial" w:cs="Arial"/>
                <w:b/>
                <w:sz w:val="22"/>
                <w:szCs w:val="22"/>
              </w:rPr>
              <w:t>Superannuation</w:t>
            </w:r>
          </w:p>
        </w:tc>
      </w:tr>
      <w:tr w:rsidR="00AD1710" w:rsidRPr="00A117BC" w14:paraId="4BCC9D71" w14:textId="77777777" w:rsidTr="00CB77FD">
        <w:trPr>
          <w:trHeight w:val="375"/>
        </w:trPr>
        <w:tc>
          <w:tcPr>
            <w:tcW w:w="4564" w:type="dxa"/>
            <w:gridSpan w:val="10"/>
            <w:shd w:val="clear" w:color="auto" w:fill="auto"/>
            <w:vAlign w:val="center"/>
          </w:tcPr>
          <w:p w14:paraId="0768D719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Name of Fund</w:t>
            </w: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14:paraId="5C1083F7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Trustee</w:t>
            </w:r>
          </w:p>
        </w:tc>
        <w:tc>
          <w:tcPr>
            <w:tcW w:w="2628" w:type="dxa"/>
            <w:gridSpan w:val="5"/>
            <w:shd w:val="clear" w:color="auto" w:fill="auto"/>
            <w:vAlign w:val="center"/>
          </w:tcPr>
          <w:p w14:paraId="00A3892E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Members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CD25326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sz w:val="22"/>
                <w:szCs w:val="22"/>
              </w:rPr>
              <w:t>Value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Membership Account</w:t>
            </w:r>
            <w:r w:rsidRPr="00A117BC"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</w:tr>
      <w:tr w:rsidR="00416348" w:rsidRPr="0082791B" w14:paraId="0C60A879" w14:textId="77777777" w:rsidTr="00440A08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3C0C5B8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156DCE8E" w14:textId="73AE595B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3099E598" w14:textId="515CE16C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8" w:type="dxa"/>
            <w:gridSpan w:val="5"/>
            <w:shd w:val="clear" w:color="auto" w:fill="auto"/>
          </w:tcPr>
          <w:p w14:paraId="1B09C10D" w14:textId="66300504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603FD87A" w14:textId="349F621B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64950D83" w14:textId="77777777" w:rsidTr="00440A08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32BEFDD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779DDD2E" w14:textId="02A6E30F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7E3B1D20" w14:textId="7340DA87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8" w:type="dxa"/>
            <w:gridSpan w:val="5"/>
            <w:shd w:val="clear" w:color="auto" w:fill="auto"/>
          </w:tcPr>
          <w:p w14:paraId="3CD958B9" w14:textId="5B3D5932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792D9409" w14:textId="6183712F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790147DE" w14:textId="77777777" w:rsidTr="00440A08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5343853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7F61AAE7" w14:textId="5761789C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60E66F8E" w14:textId="1A0C5545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8" w:type="dxa"/>
            <w:gridSpan w:val="5"/>
            <w:shd w:val="clear" w:color="auto" w:fill="auto"/>
          </w:tcPr>
          <w:p w14:paraId="03527C5F" w14:textId="5B93BED6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0E79FD90" w14:textId="0A9A0DF1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B1681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B16816">
              <w:rPr>
                <w:rFonts w:ascii="Arial" w:hAnsi="Arial" w:cs="Arial"/>
              </w:rPr>
              <w:instrText xml:space="preserve"> FORMTEXT </w:instrText>
            </w:r>
            <w:r w:rsidRPr="00B16816">
              <w:rPr>
                <w:rFonts w:ascii="Arial" w:hAnsi="Arial" w:cs="Arial"/>
              </w:rPr>
            </w:r>
            <w:r w:rsidRPr="00B16816">
              <w:rPr>
                <w:rFonts w:ascii="Arial" w:hAnsi="Arial" w:cs="Arial"/>
              </w:rPr>
              <w:fldChar w:fldCharType="separate"/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  <w:noProof/>
              </w:rPr>
              <w:t> </w:t>
            </w:r>
            <w:r w:rsidRPr="00B16816">
              <w:rPr>
                <w:rFonts w:ascii="Arial" w:hAnsi="Arial" w:cs="Arial"/>
              </w:rPr>
              <w:fldChar w:fldCharType="end"/>
            </w:r>
          </w:p>
        </w:tc>
      </w:tr>
      <w:tr w:rsidR="00AD1710" w:rsidRPr="00A117BC" w14:paraId="41A8DC2C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412EF63A" w14:textId="77777777" w:rsidR="00AD1710" w:rsidRPr="00A117BC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117BC">
              <w:rPr>
                <w:rFonts w:ascii="Arial" w:hAnsi="Arial" w:cs="Arial"/>
                <w:b/>
                <w:i/>
                <w:sz w:val="22"/>
                <w:szCs w:val="22"/>
              </w:rPr>
              <w:t>Liabilities</w:t>
            </w:r>
          </w:p>
        </w:tc>
      </w:tr>
      <w:tr w:rsidR="00AD1710" w:rsidRPr="00864CD3" w14:paraId="33C12F31" w14:textId="77777777" w:rsidTr="00CB77FD">
        <w:trPr>
          <w:trHeight w:val="375"/>
        </w:trPr>
        <w:tc>
          <w:tcPr>
            <w:tcW w:w="4564" w:type="dxa"/>
            <w:gridSpan w:val="10"/>
            <w:shd w:val="clear" w:color="auto" w:fill="auto"/>
            <w:vAlign w:val="center"/>
          </w:tcPr>
          <w:p w14:paraId="06135A4E" w14:textId="77777777" w:rsidR="00AD1710" w:rsidRPr="00864CD3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CD3">
              <w:rPr>
                <w:rFonts w:ascii="Arial" w:hAnsi="Arial" w:cs="Arial"/>
                <w:b/>
                <w:sz w:val="22"/>
                <w:szCs w:val="22"/>
              </w:rPr>
              <w:t>Debt</w:t>
            </w:r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2F7C1F67" w14:textId="77777777" w:rsidR="00AD1710" w:rsidRPr="00864CD3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CD3">
              <w:rPr>
                <w:rFonts w:ascii="Arial" w:hAnsi="Arial" w:cs="Arial"/>
                <w:b/>
                <w:sz w:val="22"/>
                <w:szCs w:val="22"/>
              </w:rPr>
              <w:t>Creditor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7CD8DAE" w14:textId="77777777" w:rsidR="00AD1710" w:rsidRPr="00864CD3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CD3">
              <w:rPr>
                <w:rFonts w:ascii="Arial" w:hAnsi="Arial" w:cs="Arial"/>
                <w:b/>
                <w:sz w:val="22"/>
                <w:szCs w:val="22"/>
              </w:rPr>
              <w:t>Amount Owing</w:t>
            </w:r>
          </w:p>
        </w:tc>
      </w:tr>
      <w:tr w:rsidR="00AD1710" w:rsidRPr="0082791B" w14:paraId="43D47CBE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153C429F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E425FA">
              <w:rPr>
                <w:rFonts w:ascii="Arial" w:hAnsi="Arial" w:cs="Arial"/>
                <w:b/>
                <w:sz w:val="22"/>
                <w:szCs w:val="22"/>
              </w:rPr>
              <w:t>Mortgage</w:t>
            </w:r>
          </w:p>
        </w:tc>
      </w:tr>
      <w:tr w:rsidR="00416348" w:rsidRPr="0082791B" w14:paraId="147EB818" w14:textId="77777777" w:rsidTr="0084078F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9C25A97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401A3D54" w14:textId="3398D6AE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709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0992">
              <w:rPr>
                <w:rFonts w:ascii="Arial" w:hAnsi="Arial" w:cs="Arial"/>
              </w:rPr>
              <w:instrText xml:space="preserve"> FORMTEXT </w:instrText>
            </w:r>
            <w:r w:rsidRPr="00870992">
              <w:rPr>
                <w:rFonts w:ascii="Arial" w:hAnsi="Arial" w:cs="Arial"/>
              </w:rPr>
            </w:r>
            <w:r w:rsidRPr="00870992">
              <w:rPr>
                <w:rFonts w:ascii="Arial" w:hAnsi="Arial" w:cs="Arial"/>
              </w:rPr>
              <w:fldChar w:fldCharType="separate"/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49AF9DA0" w14:textId="1ABB4376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709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0992">
              <w:rPr>
                <w:rFonts w:ascii="Arial" w:hAnsi="Arial" w:cs="Arial"/>
              </w:rPr>
              <w:instrText xml:space="preserve"> FORMTEXT </w:instrText>
            </w:r>
            <w:r w:rsidRPr="00870992">
              <w:rPr>
                <w:rFonts w:ascii="Arial" w:hAnsi="Arial" w:cs="Arial"/>
              </w:rPr>
            </w:r>
            <w:r w:rsidRPr="00870992">
              <w:rPr>
                <w:rFonts w:ascii="Arial" w:hAnsi="Arial" w:cs="Arial"/>
              </w:rPr>
              <w:fldChar w:fldCharType="separate"/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713EE25B" w14:textId="2B9288CD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4388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44388E">
              <w:rPr>
                <w:rFonts w:ascii="Arial" w:hAnsi="Arial" w:cs="Arial"/>
              </w:rPr>
              <w:instrText xml:space="preserve"> FORMTEXT </w:instrText>
            </w:r>
            <w:r w:rsidRPr="0044388E">
              <w:rPr>
                <w:rFonts w:ascii="Arial" w:hAnsi="Arial" w:cs="Arial"/>
              </w:rPr>
            </w:r>
            <w:r w:rsidRPr="0044388E">
              <w:rPr>
                <w:rFonts w:ascii="Arial" w:hAnsi="Arial" w:cs="Arial"/>
              </w:rPr>
              <w:fldChar w:fldCharType="separate"/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19EA063A" w14:textId="77777777" w:rsidTr="0084078F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C692E15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4A19D2C4" w14:textId="097090C1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709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0992">
              <w:rPr>
                <w:rFonts w:ascii="Arial" w:hAnsi="Arial" w:cs="Arial"/>
              </w:rPr>
              <w:instrText xml:space="preserve"> FORMTEXT </w:instrText>
            </w:r>
            <w:r w:rsidRPr="00870992">
              <w:rPr>
                <w:rFonts w:ascii="Arial" w:hAnsi="Arial" w:cs="Arial"/>
              </w:rPr>
            </w:r>
            <w:r w:rsidRPr="00870992">
              <w:rPr>
                <w:rFonts w:ascii="Arial" w:hAnsi="Arial" w:cs="Arial"/>
              </w:rPr>
              <w:fldChar w:fldCharType="separate"/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5BB77BB3" w14:textId="1D17C3AF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709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0992">
              <w:rPr>
                <w:rFonts w:ascii="Arial" w:hAnsi="Arial" w:cs="Arial"/>
              </w:rPr>
              <w:instrText xml:space="preserve"> FORMTEXT </w:instrText>
            </w:r>
            <w:r w:rsidRPr="00870992">
              <w:rPr>
                <w:rFonts w:ascii="Arial" w:hAnsi="Arial" w:cs="Arial"/>
              </w:rPr>
            </w:r>
            <w:r w:rsidRPr="00870992">
              <w:rPr>
                <w:rFonts w:ascii="Arial" w:hAnsi="Arial" w:cs="Arial"/>
              </w:rPr>
              <w:fldChar w:fldCharType="separate"/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29115B58" w14:textId="2F96E6E8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4388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44388E">
              <w:rPr>
                <w:rFonts w:ascii="Arial" w:hAnsi="Arial" w:cs="Arial"/>
              </w:rPr>
              <w:instrText xml:space="preserve"> FORMTEXT </w:instrText>
            </w:r>
            <w:r w:rsidRPr="0044388E">
              <w:rPr>
                <w:rFonts w:ascii="Arial" w:hAnsi="Arial" w:cs="Arial"/>
              </w:rPr>
            </w:r>
            <w:r w:rsidRPr="0044388E">
              <w:rPr>
                <w:rFonts w:ascii="Arial" w:hAnsi="Arial" w:cs="Arial"/>
              </w:rPr>
              <w:fldChar w:fldCharType="separate"/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0DEE1FD9" w14:textId="77777777" w:rsidTr="0084078F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1FDAEF2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3C2D4584" w14:textId="3E6DF0CA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709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0992">
              <w:rPr>
                <w:rFonts w:ascii="Arial" w:hAnsi="Arial" w:cs="Arial"/>
              </w:rPr>
              <w:instrText xml:space="preserve"> FORMTEXT </w:instrText>
            </w:r>
            <w:r w:rsidRPr="00870992">
              <w:rPr>
                <w:rFonts w:ascii="Arial" w:hAnsi="Arial" w:cs="Arial"/>
              </w:rPr>
            </w:r>
            <w:r w:rsidRPr="00870992">
              <w:rPr>
                <w:rFonts w:ascii="Arial" w:hAnsi="Arial" w:cs="Arial"/>
              </w:rPr>
              <w:fldChar w:fldCharType="separate"/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2FD0BD5C" w14:textId="33BAE4CB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7099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0992">
              <w:rPr>
                <w:rFonts w:ascii="Arial" w:hAnsi="Arial" w:cs="Arial"/>
              </w:rPr>
              <w:instrText xml:space="preserve"> FORMTEXT </w:instrText>
            </w:r>
            <w:r w:rsidRPr="00870992">
              <w:rPr>
                <w:rFonts w:ascii="Arial" w:hAnsi="Arial" w:cs="Arial"/>
              </w:rPr>
            </w:r>
            <w:r w:rsidRPr="00870992">
              <w:rPr>
                <w:rFonts w:ascii="Arial" w:hAnsi="Arial" w:cs="Arial"/>
              </w:rPr>
              <w:fldChar w:fldCharType="separate"/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  <w:noProof/>
              </w:rPr>
              <w:t> </w:t>
            </w:r>
            <w:r w:rsidRPr="008709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75FD352E" w14:textId="4B25223B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4388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44388E">
              <w:rPr>
                <w:rFonts w:ascii="Arial" w:hAnsi="Arial" w:cs="Arial"/>
              </w:rPr>
              <w:instrText xml:space="preserve"> FORMTEXT </w:instrText>
            </w:r>
            <w:r w:rsidRPr="0044388E">
              <w:rPr>
                <w:rFonts w:ascii="Arial" w:hAnsi="Arial" w:cs="Arial"/>
              </w:rPr>
            </w:r>
            <w:r w:rsidRPr="0044388E">
              <w:rPr>
                <w:rFonts w:ascii="Arial" w:hAnsi="Arial" w:cs="Arial"/>
              </w:rPr>
              <w:fldChar w:fldCharType="separate"/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  <w:noProof/>
              </w:rPr>
              <w:t> </w:t>
            </w:r>
            <w:r w:rsidRPr="0044388E">
              <w:rPr>
                <w:rFonts w:ascii="Arial" w:hAnsi="Arial" w:cs="Arial"/>
              </w:rPr>
              <w:fldChar w:fldCharType="end"/>
            </w:r>
          </w:p>
        </w:tc>
      </w:tr>
      <w:tr w:rsidR="00AD1710" w:rsidRPr="0082791B" w14:paraId="0F225234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03487E4F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E425FA">
              <w:rPr>
                <w:rFonts w:ascii="Arial" w:hAnsi="Arial" w:cs="Arial"/>
                <w:b/>
                <w:sz w:val="22"/>
                <w:szCs w:val="22"/>
              </w:rPr>
              <w:t>Margin loan</w:t>
            </w:r>
          </w:p>
        </w:tc>
      </w:tr>
      <w:tr w:rsidR="00416348" w:rsidRPr="0082791B" w14:paraId="15E47777" w14:textId="77777777" w:rsidTr="00214A5C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2B83C88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60F6FB41" w14:textId="7E2EFCD1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7E11E23F" w14:textId="04633B0C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0F2191D6" w14:textId="6A9F0401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7A078830" w14:textId="77777777" w:rsidTr="00214A5C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8C7D6F6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258E8731" w14:textId="6BA5DD3A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67E524F6" w14:textId="6DDCE192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5CC7DA1E" w14:textId="71697AA5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0C1B4F29" w14:textId="77777777" w:rsidTr="00214A5C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E008ABC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45D6F3FC" w14:textId="5524EB49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625AF265" w14:textId="4DC6904E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56120374" w14:textId="7692F570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8778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877803">
              <w:rPr>
                <w:rFonts w:ascii="Arial" w:hAnsi="Arial" w:cs="Arial"/>
              </w:rPr>
              <w:instrText xml:space="preserve"> FORMTEXT </w:instrText>
            </w:r>
            <w:r w:rsidRPr="00877803">
              <w:rPr>
                <w:rFonts w:ascii="Arial" w:hAnsi="Arial" w:cs="Arial"/>
              </w:rPr>
            </w:r>
            <w:r w:rsidRPr="00877803">
              <w:rPr>
                <w:rFonts w:ascii="Arial" w:hAnsi="Arial" w:cs="Arial"/>
              </w:rPr>
              <w:fldChar w:fldCharType="separate"/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  <w:noProof/>
              </w:rPr>
              <w:t> </w:t>
            </w:r>
            <w:r w:rsidRPr="00877803">
              <w:rPr>
                <w:rFonts w:ascii="Arial" w:hAnsi="Arial" w:cs="Arial"/>
              </w:rPr>
              <w:fldChar w:fldCharType="end"/>
            </w:r>
          </w:p>
        </w:tc>
      </w:tr>
      <w:tr w:rsidR="00AD1710" w:rsidRPr="00B14D58" w14:paraId="0329FDEC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292ECAE2" w14:textId="77777777" w:rsidR="00AD1710" w:rsidRPr="00B14D58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14D58">
              <w:rPr>
                <w:rFonts w:ascii="Arial" w:hAnsi="Arial" w:cs="Arial"/>
                <w:b/>
                <w:sz w:val="22"/>
                <w:szCs w:val="22"/>
              </w:rPr>
              <w:t>Loans from Others</w:t>
            </w:r>
          </w:p>
        </w:tc>
      </w:tr>
      <w:tr w:rsidR="00416348" w:rsidRPr="0082791B" w14:paraId="023C328C" w14:textId="77777777" w:rsidTr="008A7DE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CFEF496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5BFA24FD" w14:textId="7478D5E2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2669F07A" w14:textId="77D0A46A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93B47BE" w14:textId="7EDEC04C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4ADBE515" w14:textId="77777777" w:rsidTr="008A7DE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A6BD543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75E15237" w14:textId="5AB2309E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601C07E2" w14:textId="1A406A47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2E674557" w14:textId="42841221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501966B9" w14:textId="77777777" w:rsidTr="008A7DE4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0F04598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4" w:type="dxa"/>
            <w:gridSpan w:val="9"/>
            <w:shd w:val="clear" w:color="auto" w:fill="auto"/>
          </w:tcPr>
          <w:p w14:paraId="4CAAD8CC" w14:textId="00FFFE6F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9"/>
            <w:shd w:val="clear" w:color="auto" w:fill="auto"/>
          </w:tcPr>
          <w:p w14:paraId="514BD842" w14:textId="3439D6DF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65B4471F" w14:textId="5FB852D4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304C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5304C4">
              <w:rPr>
                <w:rFonts w:ascii="Arial" w:hAnsi="Arial" w:cs="Arial"/>
              </w:rPr>
              <w:instrText xml:space="preserve"> FORMTEXT </w:instrText>
            </w:r>
            <w:r w:rsidRPr="005304C4">
              <w:rPr>
                <w:rFonts w:ascii="Arial" w:hAnsi="Arial" w:cs="Arial"/>
              </w:rPr>
            </w:r>
            <w:r w:rsidRPr="005304C4">
              <w:rPr>
                <w:rFonts w:ascii="Arial" w:hAnsi="Arial" w:cs="Arial"/>
              </w:rPr>
              <w:fldChar w:fldCharType="separate"/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  <w:noProof/>
              </w:rPr>
              <w:t> </w:t>
            </w:r>
            <w:r w:rsidRPr="005304C4">
              <w:rPr>
                <w:rFonts w:ascii="Arial" w:hAnsi="Arial" w:cs="Arial"/>
              </w:rPr>
              <w:fldChar w:fldCharType="end"/>
            </w:r>
          </w:p>
        </w:tc>
      </w:tr>
      <w:tr w:rsidR="00AD1710" w:rsidRPr="00B14D58" w14:paraId="3DDCEF86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7986A7B6" w14:textId="77777777" w:rsidR="00AD1710" w:rsidRPr="00B14D58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14D58">
              <w:rPr>
                <w:rFonts w:ascii="Arial" w:hAnsi="Arial" w:cs="Arial"/>
                <w:b/>
                <w:sz w:val="22"/>
                <w:szCs w:val="22"/>
              </w:rPr>
              <w:t>TAXATION</w:t>
            </w:r>
          </w:p>
        </w:tc>
      </w:tr>
      <w:tr w:rsidR="00AD1710" w:rsidRPr="00B14D58" w14:paraId="78E62788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5FDDABA3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8"/>
            <w:shd w:val="clear" w:color="auto" w:fill="auto"/>
            <w:vAlign w:val="center"/>
          </w:tcPr>
          <w:p w14:paraId="560E82C0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Deceased have a tax file number?</w:t>
            </w:r>
          </w:p>
        </w:tc>
        <w:tc>
          <w:tcPr>
            <w:tcW w:w="6530" w:type="dxa"/>
            <w:gridSpan w:val="11"/>
            <w:shd w:val="clear" w:color="auto" w:fill="auto"/>
            <w:vAlign w:val="center"/>
          </w:tcPr>
          <w:p w14:paraId="05BAE73B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2791B">
              <w:rPr>
                <w:rFonts w:ascii="Arial" w:hAnsi="Arial" w:cs="Arial"/>
              </w:rPr>
              <w:t xml:space="preserve">Yes                               </w:t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  <w:p w14:paraId="6E456FFD" w14:textId="77777777" w:rsidR="00AD1710" w:rsidRPr="00B14D58" w:rsidRDefault="00AD1710" w:rsidP="005359F3">
            <w:pPr>
              <w:tabs>
                <w:tab w:val="right" w:leader="dot" w:pos="630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D58">
              <w:rPr>
                <w:rFonts w:ascii="Arial" w:hAnsi="Arial" w:cs="Arial"/>
                <w:sz w:val="22"/>
                <w:szCs w:val="22"/>
              </w:rPr>
              <w:t>If yes, please provide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D1710" w:rsidRPr="00B81318" w14:paraId="5CFBB75E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0877887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8"/>
            <w:shd w:val="clear" w:color="auto" w:fill="auto"/>
            <w:vAlign w:val="center"/>
          </w:tcPr>
          <w:p w14:paraId="5827B114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Estate likely to need to lodge a taxation return?</w:t>
            </w:r>
          </w:p>
        </w:tc>
        <w:tc>
          <w:tcPr>
            <w:tcW w:w="6530" w:type="dxa"/>
            <w:gridSpan w:val="11"/>
            <w:shd w:val="clear" w:color="auto" w:fill="auto"/>
            <w:vAlign w:val="center"/>
          </w:tcPr>
          <w:p w14:paraId="05C12489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2791B">
              <w:rPr>
                <w:rFonts w:ascii="Arial" w:hAnsi="Arial" w:cs="Arial"/>
              </w:rPr>
              <w:t xml:space="preserve">Yes                               </w:t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  <w:p w14:paraId="5DA34E32" w14:textId="77777777" w:rsidR="00AD1710" w:rsidRPr="00B81318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B81318">
              <w:rPr>
                <w:rFonts w:ascii="Arial" w:hAnsi="Arial" w:cs="Arial"/>
                <w:i/>
                <w:sz w:val="22"/>
                <w:szCs w:val="22"/>
              </w:rPr>
              <w:t>If yes, client is to sign application for tax file number form for a tax file number for the Estate</w:t>
            </w:r>
          </w:p>
        </w:tc>
      </w:tr>
      <w:tr w:rsidR="00AD1710" w:rsidRPr="00B81318" w14:paraId="25C1733D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3FB67DDF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8"/>
            <w:shd w:val="clear" w:color="auto" w:fill="auto"/>
            <w:vAlign w:val="center"/>
          </w:tcPr>
          <w:p w14:paraId="57079CFE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Deceased been lodging income tax returns?</w:t>
            </w:r>
          </w:p>
        </w:tc>
        <w:tc>
          <w:tcPr>
            <w:tcW w:w="6530" w:type="dxa"/>
            <w:gridSpan w:val="11"/>
            <w:shd w:val="clear" w:color="auto" w:fill="auto"/>
            <w:vAlign w:val="center"/>
          </w:tcPr>
          <w:p w14:paraId="5A1E92F7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2791B">
              <w:rPr>
                <w:rFonts w:ascii="Arial" w:hAnsi="Arial" w:cs="Arial"/>
              </w:rPr>
              <w:t xml:space="preserve">Yes                               </w:t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  <w:p w14:paraId="61F8EDA3" w14:textId="77777777" w:rsidR="00AD1710" w:rsidRPr="00B81318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B81318">
              <w:rPr>
                <w:rFonts w:ascii="Arial" w:hAnsi="Arial" w:cs="Arial"/>
                <w:i/>
                <w:sz w:val="22"/>
                <w:szCs w:val="22"/>
              </w:rPr>
              <w:t>If yes, please provide a copy of the most recent return and Notice of Assessment</w:t>
            </w:r>
          </w:p>
        </w:tc>
      </w:tr>
      <w:tr w:rsidR="00AD1710" w:rsidRPr="00B81318" w14:paraId="11B31204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096EA9A7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8"/>
            <w:shd w:val="clear" w:color="auto" w:fill="auto"/>
            <w:vAlign w:val="center"/>
          </w:tcPr>
          <w:p w14:paraId="756F31DF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Deceased have an accountant?</w:t>
            </w:r>
          </w:p>
        </w:tc>
        <w:tc>
          <w:tcPr>
            <w:tcW w:w="6530" w:type="dxa"/>
            <w:gridSpan w:val="11"/>
            <w:shd w:val="clear" w:color="auto" w:fill="auto"/>
            <w:vAlign w:val="center"/>
          </w:tcPr>
          <w:p w14:paraId="45D93FC8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2791B">
              <w:rPr>
                <w:rFonts w:ascii="Arial" w:hAnsi="Arial" w:cs="Arial"/>
              </w:rPr>
              <w:t xml:space="preserve">Yes                               </w:t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  <w:p w14:paraId="3A70BA97" w14:textId="77777777" w:rsidR="00AD1710" w:rsidRPr="00B81318" w:rsidRDefault="00AD1710" w:rsidP="005359F3">
            <w:pPr>
              <w:tabs>
                <w:tab w:val="right" w:leader="dot" w:pos="6301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81318">
              <w:rPr>
                <w:rFonts w:ascii="Arial" w:hAnsi="Arial" w:cs="Arial"/>
                <w:sz w:val="22"/>
                <w:szCs w:val="22"/>
              </w:rPr>
              <w:t>If yes, please provide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D1710" w:rsidRPr="0082791B" w14:paraId="741E4CDE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1DC6F128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3029D9">
              <w:rPr>
                <w:rFonts w:ascii="Arial" w:hAnsi="Arial" w:cs="Arial"/>
                <w:b/>
                <w:sz w:val="22"/>
                <w:szCs w:val="22"/>
                <w:lang w:val="en-AU"/>
              </w:rPr>
              <w:t>DEPENDANTS</w:t>
            </w:r>
          </w:p>
        </w:tc>
      </w:tr>
      <w:tr w:rsidR="00AD1710" w14:paraId="62219A7C" w14:textId="77777777" w:rsidTr="00CB77FD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977C979" w14:textId="77777777" w:rsidR="00AD1710" w:rsidRPr="0082791B" w:rsidRDefault="00AD1710" w:rsidP="00AD171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gridSpan w:val="7"/>
            <w:shd w:val="clear" w:color="auto" w:fill="auto"/>
            <w:vAlign w:val="center"/>
          </w:tcPr>
          <w:p w14:paraId="1379054B" w14:textId="77777777" w:rsidR="00AD1710" w:rsidRPr="0082791B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</w:t>
            </w:r>
            <w:r w:rsidRPr="003029D9">
              <w:rPr>
                <w:rFonts w:ascii="Arial" w:hAnsi="Arial" w:cs="Arial"/>
                <w:sz w:val="22"/>
                <w:szCs w:val="22"/>
                <w:lang w:val="en-AU"/>
              </w:rPr>
              <w:t>dependants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than the deceased’s children?  </w:t>
            </w:r>
          </w:p>
        </w:tc>
        <w:tc>
          <w:tcPr>
            <w:tcW w:w="6565" w:type="dxa"/>
            <w:gridSpan w:val="12"/>
            <w:shd w:val="clear" w:color="auto" w:fill="auto"/>
            <w:vAlign w:val="center"/>
          </w:tcPr>
          <w:p w14:paraId="24CCDC06" w14:textId="77777777" w:rsidR="00AD1710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791B">
              <w:rPr>
                <w:rFonts w:ascii="Arial" w:hAnsi="Arial" w:cs="Arial"/>
              </w:rPr>
              <w:tab/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</w:t>
            </w:r>
            <w:r w:rsidRPr="0082791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2791B">
              <w:rPr>
                <w:rFonts w:ascii="Arial" w:hAnsi="Arial" w:cs="Arial"/>
              </w:rPr>
              <w:t xml:space="preserve">Yes                               </w:t>
            </w:r>
            <w:r w:rsidRPr="008279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791B">
              <w:rPr>
                <w:rFonts w:ascii="Arial" w:hAnsi="Arial" w:cs="Arial"/>
              </w:rPr>
              <w:instrText xml:space="preserve"> FORMCHECKBOX </w:instrText>
            </w:r>
            <w:r w:rsidR="00D87DB3">
              <w:rPr>
                <w:rFonts w:ascii="Arial" w:hAnsi="Arial" w:cs="Arial"/>
              </w:rPr>
            </w:r>
            <w:r w:rsidR="00D87DB3">
              <w:rPr>
                <w:rFonts w:ascii="Arial" w:hAnsi="Arial" w:cs="Arial"/>
              </w:rPr>
              <w:fldChar w:fldCharType="separate"/>
            </w:r>
            <w:r w:rsidRPr="0082791B">
              <w:rPr>
                <w:rFonts w:ascii="Arial" w:hAnsi="Arial" w:cs="Arial"/>
              </w:rPr>
              <w:fldChar w:fldCharType="end"/>
            </w:r>
            <w:r w:rsidRPr="0082791B">
              <w:rPr>
                <w:rFonts w:ascii="Arial" w:hAnsi="Arial" w:cs="Arial"/>
              </w:rPr>
              <w:t xml:space="preserve">  No  </w:t>
            </w:r>
          </w:p>
        </w:tc>
      </w:tr>
      <w:tr w:rsidR="00AD1710" w:rsidRPr="00F22A02" w14:paraId="73C8B986" w14:textId="77777777" w:rsidTr="00CB77FD">
        <w:trPr>
          <w:trHeight w:val="375"/>
        </w:trPr>
        <w:tc>
          <w:tcPr>
            <w:tcW w:w="4351" w:type="dxa"/>
            <w:gridSpan w:val="8"/>
            <w:shd w:val="clear" w:color="auto" w:fill="auto"/>
            <w:vAlign w:val="center"/>
          </w:tcPr>
          <w:p w14:paraId="3E306BC0" w14:textId="77777777" w:rsidR="00AD1710" w:rsidRPr="00F22A0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62A28362" w14:textId="77777777" w:rsidR="00AD1710" w:rsidRPr="00F22A0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0F973041" w14:textId="77777777" w:rsidR="00AD1710" w:rsidRPr="00F22A0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622E570" w14:textId="77777777" w:rsidR="00AD1710" w:rsidRPr="00F22A02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A02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</w:tr>
      <w:tr w:rsidR="00416348" w:rsidRPr="0082791B" w14:paraId="42837C4C" w14:textId="77777777" w:rsidTr="00743D5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6824096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gridSpan w:val="7"/>
            <w:shd w:val="clear" w:color="auto" w:fill="auto"/>
          </w:tcPr>
          <w:p w14:paraId="7DF4C4E2" w14:textId="6AAEFF03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36BB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36BB8">
              <w:rPr>
                <w:rFonts w:ascii="Arial" w:hAnsi="Arial" w:cs="Arial"/>
              </w:rPr>
              <w:instrText xml:space="preserve"> FORMTEXT </w:instrText>
            </w:r>
            <w:r w:rsidRPr="00A36BB8">
              <w:rPr>
                <w:rFonts w:ascii="Arial" w:hAnsi="Arial" w:cs="Arial"/>
              </w:rPr>
            </w:r>
            <w:r w:rsidRPr="00A36BB8">
              <w:rPr>
                <w:rFonts w:ascii="Arial" w:hAnsi="Arial" w:cs="Arial"/>
              </w:rPr>
              <w:fldChar w:fldCharType="separate"/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3231FED3" w14:textId="672D6143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4309ADB5" w14:textId="0B2EEF06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848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8485F">
              <w:rPr>
                <w:rFonts w:ascii="Arial" w:hAnsi="Arial" w:cs="Arial"/>
              </w:rPr>
              <w:instrText xml:space="preserve"> FORMTEXT </w:instrText>
            </w:r>
            <w:r w:rsidRPr="0018485F">
              <w:rPr>
                <w:rFonts w:ascii="Arial" w:hAnsi="Arial" w:cs="Arial"/>
              </w:rPr>
            </w:r>
            <w:r w:rsidRPr="0018485F">
              <w:rPr>
                <w:rFonts w:ascii="Arial" w:hAnsi="Arial" w:cs="Arial"/>
              </w:rPr>
              <w:fldChar w:fldCharType="separate"/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559D66A" w14:textId="03DE9CAF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848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8485F">
              <w:rPr>
                <w:rFonts w:ascii="Arial" w:hAnsi="Arial" w:cs="Arial"/>
              </w:rPr>
              <w:instrText xml:space="preserve"> FORMTEXT </w:instrText>
            </w:r>
            <w:r w:rsidRPr="0018485F">
              <w:rPr>
                <w:rFonts w:ascii="Arial" w:hAnsi="Arial" w:cs="Arial"/>
              </w:rPr>
            </w:r>
            <w:r w:rsidRPr="0018485F">
              <w:rPr>
                <w:rFonts w:ascii="Arial" w:hAnsi="Arial" w:cs="Arial"/>
              </w:rPr>
              <w:fldChar w:fldCharType="separate"/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7A6ACEF3" w14:textId="77777777" w:rsidTr="00743D5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94436A4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gridSpan w:val="7"/>
            <w:shd w:val="clear" w:color="auto" w:fill="auto"/>
          </w:tcPr>
          <w:p w14:paraId="58F112E9" w14:textId="567A1099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36BB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36BB8">
              <w:rPr>
                <w:rFonts w:ascii="Arial" w:hAnsi="Arial" w:cs="Arial"/>
              </w:rPr>
              <w:instrText xml:space="preserve"> FORMTEXT </w:instrText>
            </w:r>
            <w:r w:rsidRPr="00A36BB8">
              <w:rPr>
                <w:rFonts w:ascii="Arial" w:hAnsi="Arial" w:cs="Arial"/>
              </w:rPr>
            </w:r>
            <w:r w:rsidRPr="00A36BB8">
              <w:rPr>
                <w:rFonts w:ascii="Arial" w:hAnsi="Arial" w:cs="Arial"/>
              </w:rPr>
              <w:fldChar w:fldCharType="separate"/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336F4C9D" w14:textId="52F932C9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4FDADFF4" w14:textId="22945F05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848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8485F">
              <w:rPr>
                <w:rFonts w:ascii="Arial" w:hAnsi="Arial" w:cs="Arial"/>
              </w:rPr>
              <w:instrText xml:space="preserve"> FORMTEXT </w:instrText>
            </w:r>
            <w:r w:rsidRPr="0018485F">
              <w:rPr>
                <w:rFonts w:ascii="Arial" w:hAnsi="Arial" w:cs="Arial"/>
              </w:rPr>
            </w:r>
            <w:r w:rsidRPr="0018485F">
              <w:rPr>
                <w:rFonts w:ascii="Arial" w:hAnsi="Arial" w:cs="Arial"/>
              </w:rPr>
              <w:fldChar w:fldCharType="separate"/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ACE60F8" w14:textId="0E2D95FB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848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8485F">
              <w:rPr>
                <w:rFonts w:ascii="Arial" w:hAnsi="Arial" w:cs="Arial"/>
              </w:rPr>
              <w:instrText xml:space="preserve"> FORMTEXT </w:instrText>
            </w:r>
            <w:r w:rsidRPr="0018485F">
              <w:rPr>
                <w:rFonts w:ascii="Arial" w:hAnsi="Arial" w:cs="Arial"/>
              </w:rPr>
            </w:r>
            <w:r w:rsidRPr="0018485F">
              <w:rPr>
                <w:rFonts w:ascii="Arial" w:hAnsi="Arial" w:cs="Arial"/>
              </w:rPr>
              <w:fldChar w:fldCharType="separate"/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38C2B82B" w14:textId="77777777" w:rsidTr="00743D5E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6E923DB4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gridSpan w:val="7"/>
            <w:shd w:val="clear" w:color="auto" w:fill="auto"/>
          </w:tcPr>
          <w:p w14:paraId="7B562549" w14:textId="23DB96C0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36BB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36BB8">
              <w:rPr>
                <w:rFonts w:ascii="Arial" w:hAnsi="Arial" w:cs="Arial"/>
              </w:rPr>
              <w:instrText xml:space="preserve"> FORMTEXT </w:instrText>
            </w:r>
            <w:r w:rsidRPr="00A36BB8">
              <w:rPr>
                <w:rFonts w:ascii="Arial" w:hAnsi="Arial" w:cs="Arial"/>
              </w:rPr>
            </w:r>
            <w:r w:rsidRPr="00A36BB8">
              <w:rPr>
                <w:rFonts w:ascii="Arial" w:hAnsi="Arial" w:cs="Arial"/>
              </w:rPr>
              <w:fldChar w:fldCharType="separate"/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  <w:noProof/>
              </w:rPr>
              <w:t> </w:t>
            </w:r>
            <w:r w:rsidRPr="00A36B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32E16E50" w14:textId="3D1E34FE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0D51B23B" w14:textId="310E123E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848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8485F">
              <w:rPr>
                <w:rFonts w:ascii="Arial" w:hAnsi="Arial" w:cs="Arial"/>
              </w:rPr>
              <w:instrText xml:space="preserve"> FORMTEXT </w:instrText>
            </w:r>
            <w:r w:rsidRPr="0018485F">
              <w:rPr>
                <w:rFonts w:ascii="Arial" w:hAnsi="Arial" w:cs="Arial"/>
              </w:rPr>
            </w:r>
            <w:r w:rsidRPr="0018485F">
              <w:rPr>
                <w:rFonts w:ascii="Arial" w:hAnsi="Arial" w:cs="Arial"/>
              </w:rPr>
              <w:fldChar w:fldCharType="separate"/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22F39A2" w14:textId="05DF7EB3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1848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18485F">
              <w:rPr>
                <w:rFonts w:ascii="Arial" w:hAnsi="Arial" w:cs="Arial"/>
              </w:rPr>
              <w:instrText xml:space="preserve"> FORMTEXT </w:instrText>
            </w:r>
            <w:r w:rsidRPr="0018485F">
              <w:rPr>
                <w:rFonts w:ascii="Arial" w:hAnsi="Arial" w:cs="Arial"/>
              </w:rPr>
            </w:r>
            <w:r w:rsidRPr="0018485F">
              <w:rPr>
                <w:rFonts w:ascii="Arial" w:hAnsi="Arial" w:cs="Arial"/>
              </w:rPr>
              <w:fldChar w:fldCharType="separate"/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  <w:noProof/>
              </w:rPr>
              <w:t> </w:t>
            </w:r>
            <w:r w:rsidRPr="0018485F">
              <w:rPr>
                <w:rFonts w:ascii="Arial" w:hAnsi="Arial" w:cs="Arial"/>
              </w:rPr>
              <w:fldChar w:fldCharType="end"/>
            </w:r>
          </w:p>
        </w:tc>
      </w:tr>
      <w:tr w:rsidR="00AD1710" w:rsidRPr="008657B4" w14:paraId="7DE0D0D4" w14:textId="77777777" w:rsidTr="00CB77FD">
        <w:trPr>
          <w:trHeight w:val="375"/>
        </w:trPr>
        <w:tc>
          <w:tcPr>
            <w:tcW w:w="10916" w:type="dxa"/>
            <w:gridSpan w:val="20"/>
            <w:shd w:val="clear" w:color="auto" w:fill="auto"/>
            <w:vAlign w:val="center"/>
          </w:tcPr>
          <w:p w14:paraId="50AFA885" w14:textId="77777777" w:rsidR="00AD1710" w:rsidRPr="008657B4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8657B4">
              <w:rPr>
                <w:rFonts w:ascii="Arial" w:hAnsi="Arial" w:cs="Arial"/>
                <w:b/>
                <w:sz w:val="22"/>
                <w:szCs w:val="22"/>
                <w:lang w:val="en-AU"/>
              </w:rPr>
              <w:t>DECEASED’S OTHER RELATIVES</w:t>
            </w:r>
          </w:p>
        </w:tc>
      </w:tr>
      <w:tr w:rsidR="00AD1710" w:rsidRPr="008657B4" w14:paraId="316EB479" w14:textId="77777777" w:rsidTr="00CB77FD">
        <w:trPr>
          <w:trHeight w:val="375"/>
        </w:trPr>
        <w:tc>
          <w:tcPr>
            <w:tcW w:w="4351" w:type="dxa"/>
            <w:gridSpan w:val="8"/>
            <w:shd w:val="clear" w:color="auto" w:fill="auto"/>
            <w:vAlign w:val="center"/>
          </w:tcPr>
          <w:p w14:paraId="34B83F0A" w14:textId="77777777" w:rsidR="00AD1710" w:rsidRPr="008657B4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1B573D60" w14:textId="77777777" w:rsidR="00AD1710" w:rsidRPr="008657B4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57B4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7CDA3E13" w14:textId="77777777" w:rsidR="00AD1710" w:rsidRPr="008657B4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57B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B8C5390" w14:textId="77777777" w:rsidR="00AD1710" w:rsidRPr="008657B4" w:rsidRDefault="00AD1710" w:rsidP="005359F3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Australian Resident for Tax Purposes? Y / N</w:t>
            </w:r>
          </w:p>
        </w:tc>
      </w:tr>
      <w:tr w:rsidR="00416348" w:rsidRPr="0082791B" w14:paraId="654059D1" w14:textId="77777777" w:rsidTr="00597A58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F0E54C7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gridSpan w:val="7"/>
            <w:shd w:val="clear" w:color="auto" w:fill="auto"/>
          </w:tcPr>
          <w:p w14:paraId="63D759CA" w14:textId="30CAD80B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9569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9569C">
              <w:rPr>
                <w:rFonts w:ascii="Arial" w:hAnsi="Arial" w:cs="Arial"/>
              </w:rPr>
              <w:instrText xml:space="preserve"> FORMTEXT </w:instrText>
            </w:r>
            <w:r w:rsidRPr="00A9569C">
              <w:rPr>
                <w:rFonts w:ascii="Arial" w:hAnsi="Arial" w:cs="Arial"/>
              </w:rPr>
            </w:r>
            <w:r w:rsidRPr="00A9569C">
              <w:rPr>
                <w:rFonts w:ascii="Arial" w:hAnsi="Arial" w:cs="Arial"/>
              </w:rPr>
              <w:fldChar w:fldCharType="separate"/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579C9231" w14:textId="120F0A0A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2CA14CA6" w14:textId="63146A49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7C18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7C18E8">
              <w:rPr>
                <w:rFonts w:ascii="Arial" w:hAnsi="Arial" w:cs="Arial"/>
              </w:rPr>
              <w:instrText xml:space="preserve"> FORMTEXT </w:instrText>
            </w:r>
            <w:r w:rsidRPr="007C18E8">
              <w:rPr>
                <w:rFonts w:ascii="Arial" w:hAnsi="Arial" w:cs="Arial"/>
              </w:rPr>
            </w:r>
            <w:r w:rsidRPr="007C18E8">
              <w:rPr>
                <w:rFonts w:ascii="Arial" w:hAnsi="Arial" w:cs="Arial"/>
              </w:rPr>
              <w:fldChar w:fldCharType="separate"/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30656E5" w14:textId="0665CAED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56546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5461">
              <w:rPr>
                <w:rFonts w:ascii="Arial" w:hAnsi="Arial" w:cs="Arial"/>
              </w:rPr>
              <w:instrText xml:space="preserve"> FORMTEXT </w:instrText>
            </w:r>
            <w:r w:rsidRPr="00565461">
              <w:rPr>
                <w:rFonts w:ascii="Arial" w:hAnsi="Arial" w:cs="Arial"/>
              </w:rPr>
            </w:r>
            <w:r w:rsidRPr="00565461">
              <w:rPr>
                <w:rFonts w:ascii="Arial" w:hAnsi="Arial" w:cs="Arial"/>
              </w:rPr>
              <w:fldChar w:fldCharType="separate"/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310954D7" w14:textId="77777777" w:rsidTr="00597A58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70C2A3D4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gridSpan w:val="7"/>
            <w:shd w:val="clear" w:color="auto" w:fill="auto"/>
          </w:tcPr>
          <w:p w14:paraId="7613F459" w14:textId="70CEF98E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9569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9569C">
              <w:rPr>
                <w:rFonts w:ascii="Arial" w:hAnsi="Arial" w:cs="Arial"/>
              </w:rPr>
              <w:instrText xml:space="preserve"> FORMTEXT </w:instrText>
            </w:r>
            <w:r w:rsidRPr="00A9569C">
              <w:rPr>
                <w:rFonts w:ascii="Arial" w:hAnsi="Arial" w:cs="Arial"/>
              </w:rPr>
            </w:r>
            <w:r w:rsidRPr="00A9569C">
              <w:rPr>
                <w:rFonts w:ascii="Arial" w:hAnsi="Arial" w:cs="Arial"/>
              </w:rPr>
              <w:fldChar w:fldCharType="separate"/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7691EFBE" w14:textId="6600D51B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57A73E23" w14:textId="213E4BC3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7C18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7C18E8">
              <w:rPr>
                <w:rFonts w:ascii="Arial" w:hAnsi="Arial" w:cs="Arial"/>
              </w:rPr>
              <w:instrText xml:space="preserve"> FORMTEXT </w:instrText>
            </w:r>
            <w:r w:rsidRPr="007C18E8">
              <w:rPr>
                <w:rFonts w:ascii="Arial" w:hAnsi="Arial" w:cs="Arial"/>
              </w:rPr>
            </w:r>
            <w:r w:rsidRPr="007C18E8">
              <w:rPr>
                <w:rFonts w:ascii="Arial" w:hAnsi="Arial" w:cs="Arial"/>
              </w:rPr>
              <w:fldChar w:fldCharType="separate"/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607B721" w14:textId="05689361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56546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5461">
              <w:rPr>
                <w:rFonts w:ascii="Arial" w:hAnsi="Arial" w:cs="Arial"/>
              </w:rPr>
              <w:instrText xml:space="preserve"> FORMTEXT </w:instrText>
            </w:r>
            <w:r w:rsidRPr="00565461">
              <w:rPr>
                <w:rFonts w:ascii="Arial" w:hAnsi="Arial" w:cs="Arial"/>
              </w:rPr>
            </w:r>
            <w:r w:rsidRPr="00565461">
              <w:rPr>
                <w:rFonts w:ascii="Arial" w:hAnsi="Arial" w:cs="Arial"/>
              </w:rPr>
              <w:fldChar w:fldCharType="separate"/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</w:rPr>
              <w:fldChar w:fldCharType="end"/>
            </w:r>
          </w:p>
        </w:tc>
      </w:tr>
      <w:tr w:rsidR="00416348" w:rsidRPr="0082791B" w14:paraId="23938FD6" w14:textId="77777777" w:rsidTr="00597A58">
        <w:trPr>
          <w:trHeight w:val="375"/>
        </w:trPr>
        <w:tc>
          <w:tcPr>
            <w:tcW w:w="550" w:type="dxa"/>
            <w:shd w:val="clear" w:color="auto" w:fill="auto"/>
            <w:vAlign w:val="center"/>
          </w:tcPr>
          <w:p w14:paraId="4E088C81" w14:textId="77777777" w:rsidR="00416348" w:rsidRPr="0082791B" w:rsidRDefault="00416348" w:rsidP="00416348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76"/>
                <w:tab w:val="left" w:pos="1440"/>
                <w:tab w:val="left" w:pos="2160"/>
                <w:tab w:val="right" w:leader="dot" w:pos="9025"/>
                <w:tab w:val="left" w:pos="9214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gridSpan w:val="7"/>
            <w:shd w:val="clear" w:color="auto" w:fill="auto"/>
          </w:tcPr>
          <w:p w14:paraId="390306E2" w14:textId="4F48BB70" w:rsidR="00416348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9569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A9569C">
              <w:rPr>
                <w:rFonts w:ascii="Arial" w:hAnsi="Arial" w:cs="Arial"/>
              </w:rPr>
              <w:instrText xml:space="preserve"> FORMTEXT </w:instrText>
            </w:r>
            <w:r w:rsidRPr="00A9569C">
              <w:rPr>
                <w:rFonts w:ascii="Arial" w:hAnsi="Arial" w:cs="Arial"/>
              </w:rPr>
            </w:r>
            <w:r w:rsidRPr="00A9569C">
              <w:rPr>
                <w:rFonts w:ascii="Arial" w:hAnsi="Arial" w:cs="Arial"/>
              </w:rPr>
              <w:fldChar w:fldCharType="separate"/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  <w:noProof/>
              </w:rPr>
              <w:t> </w:t>
            </w:r>
            <w:r w:rsidRPr="00A956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442BD3A8" w14:textId="48FC64D8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0752C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52C7">
              <w:rPr>
                <w:rFonts w:ascii="Arial" w:hAnsi="Arial" w:cs="Arial"/>
              </w:rPr>
              <w:instrText xml:space="preserve"> FORMTEXT </w:instrText>
            </w:r>
            <w:r w:rsidRPr="000752C7">
              <w:rPr>
                <w:rFonts w:ascii="Arial" w:hAnsi="Arial" w:cs="Arial"/>
              </w:rPr>
            </w:r>
            <w:r w:rsidRPr="000752C7">
              <w:rPr>
                <w:rFonts w:ascii="Arial" w:hAnsi="Arial" w:cs="Arial"/>
              </w:rPr>
              <w:fldChar w:fldCharType="separate"/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  <w:noProof/>
              </w:rPr>
              <w:t> </w:t>
            </w:r>
            <w:r w:rsidRPr="000752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6063BFC7" w14:textId="6DED3820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rPr>
                <w:rFonts w:ascii="Arial" w:hAnsi="Arial" w:cs="Arial"/>
              </w:rPr>
            </w:pPr>
            <w:r w:rsidRPr="007C18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r Ref"/>
                  <w:textInput/>
                </w:ffData>
              </w:fldChar>
            </w:r>
            <w:r w:rsidRPr="007C18E8">
              <w:rPr>
                <w:rFonts w:ascii="Arial" w:hAnsi="Arial" w:cs="Arial"/>
              </w:rPr>
              <w:instrText xml:space="preserve"> FORMTEXT </w:instrText>
            </w:r>
            <w:r w:rsidRPr="007C18E8">
              <w:rPr>
                <w:rFonts w:ascii="Arial" w:hAnsi="Arial" w:cs="Arial"/>
              </w:rPr>
            </w:r>
            <w:r w:rsidRPr="007C18E8">
              <w:rPr>
                <w:rFonts w:ascii="Arial" w:hAnsi="Arial" w:cs="Arial"/>
              </w:rPr>
              <w:fldChar w:fldCharType="separate"/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  <w:noProof/>
              </w:rPr>
              <w:t> </w:t>
            </w:r>
            <w:r w:rsidRPr="007C18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DC116C6" w14:textId="21D93B29" w:rsidR="00416348" w:rsidRPr="0082791B" w:rsidRDefault="00416348" w:rsidP="00416348">
            <w:pPr>
              <w:tabs>
                <w:tab w:val="left" w:pos="-144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35"/>
                <w:tab w:val="right" w:leader="dot" w:pos="9025"/>
                <w:tab w:val="lef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56546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5461">
              <w:rPr>
                <w:rFonts w:ascii="Arial" w:hAnsi="Arial" w:cs="Arial"/>
              </w:rPr>
              <w:instrText xml:space="preserve"> FORMTEXT </w:instrText>
            </w:r>
            <w:r w:rsidRPr="00565461">
              <w:rPr>
                <w:rFonts w:ascii="Arial" w:hAnsi="Arial" w:cs="Arial"/>
              </w:rPr>
            </w:r>
            <w:r w:rsidRPr="00565461">
              <w:rPr>
                <w:rFonts w:ascii="Arial" w:hAnsi="Arial" w:cs="Arial"/>
              </w:rPr>
              <w:fldChar w:fldCharType="separate"/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  <w:noProof/>
              </w:rPr>
              <w:t> </w:t>
            </w:r>
            <w:r w:rsidRPr="00565461">
              <w:rPr>
                <w:rFonts w:ascii="Arial" w:hAnsi="Arial" w:cs="Arial"/>
              </w:rPr>
              <w:fldChar w:fldCharType="end"/>
            </w:r>
          </w:p>
        </w:tc>
      </w:tr>
    </w:tbl>
    <w:p w14:paraId="26462A5C" w14:textId="77777777" w:rsidR="00AD1710" w:rsidRPr="00C4656E" w:rsidRDefault="00AD1710" w:rsidP="00EC384A">
      <w:pPr>
        <w:rPr>
          <w:rFonts w:ascii="Arial" w:hAnsi="Arial" w:cs="Arial"/>
        </w:rPr>
      </w:pPr>
    </w:p>
    <w:sectPr w:rsidR="00AD1710" w:rsidRPr="00C4656E" w:rsidSect="00CB77FD">
      <w:headerReference w:type="default" r:id="rId9"/>
      <w:type w:val="continuous"/>
      <w:pgSz w:w="11900" w:h="16840"/>
      <w:pgMar w:top="709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591A" w14:textId="77777777" w:rsidR="00C4656E" w:rsidRDefault="00C4656E" w:rsidP="00385454">
      <w:r>
        <w:separator/>
      </w:r>
    </w:p>
  </w:endnote>
  <w:endnote w:type="continuationSeparator" w:id="0">
    <w:p w14:paraId="15C3456B" w14:textId="77777777" w:rsidR="00C4656E" w:rsidRDefault="00C4656E" w:rsidP="0038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775A" w14:textId="59D5A72B" w:rsidR="003E3804" w:rsidRPr="003E3804" w:rsidRDefault="003E3804">
    <w:pPr>
      <w:pStyle w:val="Footer"/>
      <w:rPr>
        <w:lang w:val="en-AU"/>
      </w:rPr>
    </w:pPr>
    <w:r>
      <w:rPr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AEF6" w14:textId="77777777" w:rsidR="00C4656E" w:rsidRDefault="00C4656E" w:rsidP="00385454">
      <w:r>
        <w:separator/>
      </w:r>
    </w:p>
  </w:footnote>
  <w:footnote w:type="continuationSeparator" w:id="0">
    <w:p w14:paraId="771B7860" w14:textId="77777777" w:rsidR="00C4656E" w:rsidRDefault="00C4656E" w:rsidP="0038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8A3D" w14:textId="77777777" w:rsidR="00385454" w:rsidRDefault="00D0722B" w:rsidP="00D0722B">
    <w:pPr>
      <w:pStyle w:val="Header"/>
      <w:ind w:left="4680" w:hanging="46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87F4" wp14:editId="6334DC46">
          <wp:simplePos x="0" y="0"/>
          <wp:positionH relativeFrom="column">
            <wp:posOffset>-914400</wp:posOffset>
          </wp:positionH>
          <wp:positionV relativeFrom="paragraph">
            <wp:posOffset>-452755</wp:posOffset>
          </wp:positionV>
          <wp:extent cx="7575550" cy="10715792"/>
          <wp:effectExtent l="0" t="0" r="0" b="3175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715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5D5E" w14:textId="77777777" w:rsidR="00D81944" w:rsidRPr="00AD1710" w:rsidRDefault="00D81944" w:rsidP="00AD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6696"/>
    <w:multiLevelType w:val="hybridMultilevel"/>
    <w:tmpl w:val="3E605FEA"/>
    <w:lvl w:ilvl="0" w:tplc="1D2EC468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6E"/>
    <w:rsid w:val="0007412B"/>
    <w:rsid w:val="000752C7"/>
    <w:rsid w:val="00124EFE"/>
    <w:rsid w:val="00145D41"/>
    <w:rsid w:val="00166D1D"/>
    <w:rsid w:val="00195A5B"/>
    <w:rsid w:val="00234F2B"/>
    <w:rsid w:val="002352F4"/>
    <w:rsid w:val="003648D1"/>
    <w:rsid w:val="00385454"/>
    <w:rsid w:val="003E3804"/>
    <w:rsid w:val="003F6A3F"/>
    <w:rsid w:val="00416348"/>
    <w:rsid w:val="005D687A"/>
    <w:rsid w:val="0070144B"/>
    <w:rsid w:val="007F2413"/>
    <w:rsid w:val="009071A0"/>
    <w:rsid w:val="00944676"/>
    <w:rsid w:val="00A45DB6"/>
    <w:rsid w:val="00A83976"/>
    <w:rsid w:val="00AB693E"/>
    <w:rsid w:val="00AD1710"/>
    <w:rsid w:val="00C4656E"/>
    <w:rsid w:val="00CB77FD"/>
    <w:rsid w:val="00D0722B"/>
    <w:rsid w:val="00D81944"/>
    <w:rsid w:val="00D87DB3"/>
    <w:rsid w:val="00E47AC3"/>
    <w:rsid w:val="00EC384A"/>
    <w:rsid w:val="00F01ADE"/>
    <w:rsid w:val="00F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B29022"/>
  <w14:defaultImageDpi w14:val="32767"/>
  <w15:chartTrackingRefBased/>
  <w15:docId w15:val="{A98E8F53-06A1-4193-A88C-9B8DE67F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54"/>
  </w:style>
  <w:style w:type="paragraph" w:styleId="Footer">
    <w:name w:val="footer"/>
    <w:basedOn w:val="Normal"/>
    <w:link w:val="FooterChar"/>
    <w:uiPriority w:val="99"/>
    <w:unhideWhenUsed/>
    <w:rsid w:val="00385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54"/>
  </w:style>
  <w:style w:type="character" w:styleId="Hyperlink">
    <w:name w:val="Hyperlink"/>
    <w:basedOn w:val="DefaultParagraphFont"/>
    <w:rsid w:val="00AD1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3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Microsoft\Windows\INetCache\Content.Outlook\KI5PK0FT\Middleton%20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Middleton Letterhead Word Template</Template>
  <TotalTime>5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Taylor</dc:creator>
  <cp:keywords/>
  <dc:description/>
  <cp:lastModifiedBy>Tamara Murray</cp:lastModifiedBy>
  <cp:revision>3</cp:revision>
  <dcterms:created xsi:type="dcterms:W3CDTF">2021-12-02T04:15:00Z</dcterms:created>
  <dcterms:modified xsi:type="dcterms:W3CDTF">2022-01-13T06:08:00Z</dcterms:modified>
</cp:coreProperties>
</file>